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15D4D" w14:textId="77777777" w:rsidR="00560D28" w:rsidRPr="00560D28" w:rsidRDefault="00560D28" w:rsidP="002B2E27">
      <w:pPr>
        <w:spacing w:after="120" w:line="240" w:lineRule="auto"/>
        <w:jc w:val="center"/>
        <w:rPr>
          <w:b/>
          <w:sz w:val="28"/>
          <w:szCs w:val="28"/>
        </w:rPr>
      </w:pPr>
      <w:r>
        <w:t>(Canada only)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425"/>
        <w:gridCol w:w="283"/>
        <w:gridCol w:w="993"/>
        <w:gridCol w:w="141"/>
        <w:gridCol w:w="993"/>
        <w:gridCol w:w="2126"/>
        <w:gridCol w:w="1134"/>
        <w:gridCol w:w="1246"/>
      </w:tblGrid>
      <w:tr w:rsidR="002B2E27" w:rsidRPr="0067503D" w14:paraId="7619AFA9" w14:textId="77777777" w:rsidTr="0067503D">
        <w:tc>
          <w:tcPr>
            <w:tcW w:w="9576" w:type="dxa"/>
            <w:gridSpan w:val="10"/>
            <w:shd w:val="clear" w:color="auto" w:fill="8DB3E2"/>
          </w:tcPr>
          <w:p w14:paraId="4775325B" w14:textId="77777777" w:rsidR="002B2E27" w:rsidRPr="0067503D" w:rsidRDefault="002B2E27" w:rsidP="0067503D">
            <w:pPr>
              <w:spacing w:after="120" w:line="240" w:lineRule="auto"/>
              <w:rPr>
                <w:b/>
              </w:rPr>
            </w:pPr>
            <w:r w:rsidRPr="0067503D">
              <w:rPr>
                <w:b/>
              </w:rPr>
              <w:t>Contact Information for Person Submitting Entry:</w:t>
            </w:r>
          </w:p>
        </w:tc>
      </w:tr>
      <w:tr w:rsidR="00401B50" w:rsidRPr="0067503D" w14:paraId="7A094430" w14:textId="77777777" w:rsidTr="0067503D">
        <w:tc>
          <w:tcPr>
            <w:tcW w:w="1242" w:type="dxa"/>
          </w:tcPr>
          <w:p w14:paraId="5274E818" w14:textId="77777777" w:rsidR="002B2E27" w:rsidRPr="0067503D" w:rsidRDefault="002B2E27" w:rsidP="0067503D">
            <w:pPr>
              <w:spacing w:after="120" w:line="240" w:lineRule="auto"/>
              <w:rPr>
                <w:b/>
              </w:rPr>
            </w:pPr>
            <w:r w:rsidRPr="0067503D">
              <w:rPr>
                <w:b/>
              </w:rPr>
              <w:t>Name</w:t>
            </w:r>
          </w:p>
        </w:tc>
        <w:tc>
          <w:tcPr>
            <w:tcW w:w="5954" w:type="dxa"/>
            <w:gridSpan w:val="7"/>
          </w:tcPr>
          <w:p w14:paraId="69F8CABD" w14:textId="77777777" w:rsidR="002B2E27" w:rsidRPr="0067503D" w:rsidRDefault="00404DE7" w:rsidP="0067503D">
            <w:pPr>
              <w:spacing w:after="120" w:line="240" w:lineRule="auto"/>
            </w:pPr>
            <w:r w:rsidRPr="0067503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B2E27" w:rsidRPr="0067503D">
              <w:instrText xml:space="preserve"> FORMTEXT </w:instrText>
            </w:r>
            <w:r w:rsidRPr="0067503D">
              <w:fldChar w:fldCharType="separate"/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Pr="0067503D">
              <w:fldChar w:fldCharType="end"/>
            </w:r>
            <w:bookmarkEnd w:id="0"/>
          </w:p>
        </w:tc>
        <w:tc>
          <w:tcPr>
            <w:tcW w:w="1134" w:type="dxa"/>
          </w:tcPr>
          <w:p w14:paraId="0886B5B1" w14:textId="77777777" w:rsidR="002B2E27" w:rsidRPr="0067503D" w:rsidRDefault="002B2E27" w:rsidP="0067503D">
            <w:pPr>
              <w:spacing w:after="120" w:line="240" w:lineRule="auto"/>
              <w:rPr>
                <w:b/>
              </w:rPr>
            </w:pPr>
            <w:r w:rsidRPr="0067503D">
              <w:rPr>
                <w:b/>
              </w:rPr>
              <w:t>Date</w:t>
            </w:r>
          </w:p>
        </w:tc>
        <w:tc>
          <w:tcPr>
            <w:tcW w:w="1246" w:type="dxa"/>
          </w:tcPr>
          <w:p w14:paraId="32F4F289" w14:textId="77777777" w:rsidR="002B2E27" w:rsidRPr="0067503D" w:rsidRDefault="00404DE7" w:rsidP="0067503D">
            <w:pPr>
              <w:spacing w:after="120" w:line="240" w:lineRule="auto"/>
            </w:pPr>
            <w:r w:rsidRPr="0067503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2B2E27" w:rsidRPr="0067503D">
              <w:instrText xml:space="preserve"> FORMTEXT </w:instrText>
            </w:r>
            <w:r w:rsidRPr="0067503D">
              <w:fldChar w:fldCharType="separate"/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Pr="0067503D">
              <w:fldChar w:fldCharType="end"/>
            </w:r>
            <w:bookmarkEnd w:id="1"/>
          </w:p>
        </w:tc>
      </w:tr>
      <w:tr w:rsidR="002B2E27" w:rsidRPr="0067503D" w14:paraId="56817171" w14:textId="77777777" w:rsidTr="0067503D">
        <w:tc>
          <w:tcPr>
            <w:tcW w:w="1242" w:type="dxa"/>
          </w:tcPr>
          <w:p w14:paraId="5089DE25" w14:textId="77777777" w:rsidR="002B2E27" w:rsidRPr="0067503D" w:rsidRDefault="002B2E27" w:rsidP="0067503D">
            <w:pPr>
              <w:spacing w:after="120" w:line="240" w:lineRule="auto"/>
              <w:rPr>
                <w:b/>
              </w:rPr>
            </w:pPr>
            <w:r w:rsidRPr="0067503D">
              <w:rPr>
                <w:b/>
              </w:rPr>
              <w:t>Title</w:t>
            </w:r>
          </w:p>
        </w:tc>
        <w:tc>
          <w:tcPr>
            <w:tcW w:w="8334" w:type="dxa"/>
            <w:gridSpan w:val="9"/>
          </w:tcPr>
          <w:p w14:paraId="541C2342" w14:textId="77777777" w:rsidR="002B2E27" w:rsidRPr="0067503D" w:rsidRDefault="00404DE7" w:rsidP="0067503D">
            <w:pPr>
              <w:spacing w:after="120" w:line="240" w:lineRule="auto"/>
            </w:pPr>
            <w:r w:rsidRPr="0067503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2B2E27" w:rsidRPr="0067503D">
              <w:instrText xml:space="preserve"> FORMTEXT </w:instrText>
            </w:r>
            <w:r w:rsidRPr="0067503D">
              <w:fldChar w:fldCharType="separate"/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Pr="0067503D">
              <w:fldChar w:fldCharType="end"/>
            </w:r>
            <w:bookmarkEnd w:id="2"/>
          </w:p>
        </w:tc>
      </w:tr>
      <w:tr w:rsidR="002B2E27" w:rsidRPr="0067503D" w14:paraId="29D0B28F" w14:textId="77777777" w:rsidTr="0067503D">
        <w:tc>
          <w:tcPr>
            <w:tcW w:w="2943" w:type="dxa"/>
            <w:gridSpan w:val="4"/>
          </w:tcPr>
          <w:p w14:paraId="3EE9ED6B" w14:textId="77777777" w:rsidR="002B2E27" w:rsidRPr="0067503D" w:rsidRDefault="002B2E27" w:rsidP="0067503D">
            <w:pPr>
              <w:spacing w:after="120" w:line="240" w:lineRule="auto"/>
              <w:rPr>
                <w:b/>
              </w:rPr>
            </w:pPr>
            <w:r w:rsidRPr="0067503D">
              <w:rPr>
                <w:b/>
              </w:rPr>
              <w:t>Mailing Address</w:t>
            </w:r>
          </w:p>
        </w:tc>
        <w:tc>
          <w:tcPr>
            <w:tcW w:w="6633" w:type="dxa"/>
            <w:gridSpan w:val="6"/>
          </w:tcPr>
          <w:p w14:paraId="2F45F4E5" w14:textId="77777777" w:rsidR="002B2E27" w:rsidRPr="0067503D" w:rsidRDefault="00404DE7" w:rsidP="0067503D">
            <w:pPr>
              <w:spacing w:after="120" w:line="240" w:lineRule="auto"/>
            </w:pPr>
            <w:r w:rsidRPr="0067503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2B2E27" w:rsidRPr="0067503D">
              <w:instrText xml:space="preserve"> FORMTEXT </w:instrText>
            </w:r>
            <w:r w:rsidRPr="0067503D">
              <w:fldChar w:fldCharType="separate"/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Pr="0067503D">
              <w:fldChar w:fldCharType="end"/>
            </w:r>
            <w:bookmarkEnd w:id="3"/>
          </w:p>
        </w:tc>
      </w:tr>
      <w:tr w:rsidR="002B2E27" w:rsidRPr="0067503D" w14:paraId="675079B4" w14:textId="77777777" w:rsidTr="0067503D">
        <w:tc>
          <w:tcPr>
            <w:tcW w:w="2943" w:type="dxa"/>
            <w:gridSpan w:val="4"/>
          </w:tcPr>
          <w:p w14:paraId="465EE8B9" w14:textId="77777777" w:rsidR="002B2E27" w:rsidRPr="0067503D" w:rsidRDefault="002B2E27" w:rsidP="0067503D">
            <w:pPr>
              <w:spacing w:after="120" w:line="240" w:lineRule="auto"/>
              <w:rPr>
                <w:b/>
              </w:rPr>
            </w:pPr>
            <w:r w:rsidRPr="0067503D">
              <w:rPr>
                <w:b/>
              </w:rPr>
              <w:t>City / Province</w:t>
            </w:r>
          </w:p>
        </w:tc>
        <w:tc>
          <w:tcPr>
            <w:tcW w:w="6633" w:type="dxa"/>
            <w:gridSpan w:val="6"/>
          </w:tcPr>
          <w:p w14:paraId="4212D3B4" w14:textId="77777777" w:rsidR="002B2E27" w:rsidRPr="0067503D" w:rsidRDefault="00404DE7" w:rsidP="0067503D">
            <w:pPr>
              <w:spacing w:after="120" w:line="240" w:lineRule="auto"/>
            </w:pPr>
            <w:r w:rsidRPr="0067503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2B2E27" w:rsidRPr="0067503D">
              <w:instrText xml:space="preserve"> FORMTEXT </w:instrText>
            </w:r>
            <w:r w:rsidRPr="0067503D">
              <w:fldChar w:fldCharType="separate"/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Pr="0067503D">
              <w:fldChar w:fldCharType="end"/>
            </w:r>
            <w:bookmarkEnd w:id="4"/>
          </w:p>
        </w:tc>
      </w:tr>
      <w:tr w:rsidR="002B2E27" w:rsidRPr="0067503D" w14:paraId="25C88556" w14:textId="77777777" w:rsidTr="0067503D">
        <w:tc>
          <w:tcPr>
            <w:tcW w:w="2943" w:type="dxa"/>
            <w:gridSpan w:val="4"/>
          </w:tcPr>
          <w:p w14:paraId="1559DC03" w14:textId="77777777" w:rsidR="002B2E27" w:rsidRPr="0067503D" w:rsidRDefault="002B2E27" w:rsidP="0067503D">
            <w:pPr>
              <w:spacing w:after="120" w:line="240" w:lineRule="auto"/>
              <w:rPr>
                <w:b/>
              </w:rPr>
            </w:pPr>
            <w:r w:rsidRPr="0067503D">
              <w:rPr>
                <w:b/>
              </w:rPr>
              <w:t>Postal Code</w:t>
            </w:r>
          </w:p>
        </w:tc>
        <w:tc>
          <w:tcPr>
            <w:tcW w:w="6633" w:type="dxa"/>
            <w:gridSpan w:val="6"/>
          </w:tcPr>
          <w:p w14:paraId="335A2EF7" w14:textId="77777777" w:rsidR="002B2E27" w:rsidRPr="0067503D" w:rsidRDefault="00404DE7" w:rsidP="0067503D">
            <w:pPr>
              <w:spacing w:after="120" w:line="240" w:lineRule="auto"/>
            </w:pPr>
            <w:r w:rsidRPr="0067503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2B2E27" w:rsidRPr="0067503D">
              <w:instrText xml:space="preserve"> FORMTEXT </w:instrText>
            </w:r>
            <w:r w:rsidRPr="0067503D">
              <w:fldChar w:fldCharType="separate"/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Pr="0067503D">
              <w:fldChar w:fldCharType="end"/>
            </w:r>
            <w:bookmarkEnd w:id="5"/>
          </w:p>
        </w:tc>
      </w:tr>
      <w:tr w:rsidR="002B2E27" w:rsidRPr="0067503D" w14:paraId="4D14A6ED" w14:textId="77777777" w:rsidTr="0067503D">
        <w:tc>
          <w:tcPr>
            <w:tcW w:w="2943" w:type="dxa"/>
            <w:gridSpan w:val="4"/>
          </w:tcPr>
          <w:p w14:paraId="18AFF249" w14:textId="77777777" w:rsidR="002B2E27" w:rsidRPr="0067503D" w:rsidRDefault="002B2E27" w:rsidP="0067503D">
            <w:pPr>
              <w:spacing w:after="120" w:line="240" w:lineRule="auto"/>
              <w:rPr>
                <w:b/>
              </w:rPr>
            </w:pPr>
            <w:r w:rsidRPr="0067503D">
              <w:rPr>
                <w:b/>
              </w:rPr>
              <w:t>Email Address</w:t>
            </w:r>
          </w:p>
        </w:tc>
        <w:tc>
          <w:tcPr>
            <w:tcW w:w="6633" w:type="dxa"/>
            <w:gridSpan w:val="6"/>
          </w:tcPr>
          <w:p w14:paraId="30EE9D48" w14:textId="77777777" w:rsidR="002B2E27" w:rsidRPr="0067503D" w:rsidRDefault="00404DE7" w:rsidP="0067503D">
            <w:pPr>
              <w:spacing w:after="120" w:line="240" w:lineRule="auto"/>
            </w:pPr>
            <w:r w:rsidRPr="0067503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2B2E27" w:rsidRPr="0067503D">
              <w:instrText xml:space="preserve"> FORMTEXT </w:instrText>
            </w:r>
            <w:r w:rsidRPr="0067503D">
              <w:fldChar w:fldCharType="separate"/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Pr="0067503D">
              <w:fldChar w:fldCharType="end"/>
            </w:r>
            <w:bookmarkEnd w:id="6"/>
          </w:p>
        </w:tc>
      </w:tr>
      <w:tr w:rsidR="002B2E27" w:rsidRPr="0067503D" w14:paraId="7DC37427" w14:textId="77777777" w:rsidTr="0067503D">
        <w:tc>
          <w:tcPr>
            <w:tcW w:w="3936" w:type="dxa"/>
            <w:gridSpan w:val="5"/>
          </w:tcPr>
          <w:p w14:paraId="2C54AEC9" w14:textId="77777777" w:rsidR="002B2E27" w:rsidRPr="0067503D" w:rsidRDefault="002B2E27" w:rsidP="0067503D">
            <w:pPr>
              <w:spacing w:after="120" w:line="240" w:lineRule="auto"/>
              <w:rPr>
                <w:sz w:val="18"/>
                <w:szCs w:val="18"/>
              </w:rPr>
            </w:pPr>
            <w:r w:rsidRPr="0067503D">
              <w:rPr>
                <w:b/>
              </w:rPr>
              <w:t xml:space="preserve">Telephone Number </w:t>
            </w:r>
            <w:r w:rsidRPr="0067503D">
              <w:rPr>
                <w:sz w:val="16"/>
                <w:szCs w:val="16"/>
              </w:rPr>
              <w:t>(Include country &amp; city code)</w:t>
            </w:r>
          </w:p>
        </w:tc>
        <w:tc>
          <w:tcPr>
            <w:tcW w:w="5640" w:type="dxa"/>
            <w:gridSpan w:val="5"/>
          </w:tcPr>
          <w:p w14:paraId="47C222F2" w14:textId="77777777" w:rsidR="002B2E27" w:rsidRPr="0067503D" w:rsidRDefault="00404DE7" w:rsidP="0067503D">
            <w:pPr>
              <w:spacing w:after="120" w:line="240" w:lineRule="auto"/>
            </w:pPr>
            <w:r w:rsidRPr="0067503D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2B2E27" w:rsidRPr="0067503D">
              <w:instrText xml:space="preserve"> FORMTEXT </w:instrText>
            </w:r>
            <w:r w:rsidRPr="0067503D">
              <w:fldChar w:fldCharType="separate"/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Pr="0067503D">
              <w:fldChar w:fldCharType="end"/>
            </w:r>
            <w:bookmarkEnd w:id="7"/>
          </w:p>
        </w:tc>
      </w:tr>
      <w:tr w:rsidR="002B2E27" w:rsidRPr="0067503D" w14:paraId="5A9492ED" w14:textId="77777777" w:rsidTr="0067503D">
        <w:tc>
          <w:tcPr>
            <w:tcW w:w="2235" w:type="dxa"/>
            <w:gridSpan w:val="2"/>
            <w:vAlign w:val="center"/>
          </w:tcPr>
          <w:p w14:paraId="4E4BFEFE" w14:textId="77777777" w:rsidR="002B2E27" w:rsidRPr="0067503D" w:rsidRDefault="002B2E27" w:rsidP="0067503D">
            <w:pPr>
              <w:spacing w:after="120" w:line="240" w:lineRule="auto"/>
              <w:jc w:val="center"/>
              <w:rPr>
                <w:b/>
              </w:rPr>
            </w:pPr>
            <w:r w:rsidRPr="0067503D">
              <w:rPr>
                <w:b/>
              </w:rPr>
              <w:t>Relationship to entry submitted</w:t>
            </w:r>
          </w:p>
        </w:tc>
        <w:tc>
          <w:tcPr>
            <w:tcW w:w="2835" w:type="dxa"/>
            <w:gridSpan w:val="5"/>
            <w:vAlign w:val="center"/>
          </w:tcPr>
          <w:p w14:paraId="548235CE" w14:textId="77777777" w:rsidR="002B2E27" w:rsidRPr="0067503D" w:rsidRDefault="00404DE7" w:rsidP="00401B50">
            <w:pPr>
              <w:spacing w:after="0" w:line="240" w:lineRule="auto"/>
              <w:rPr>
                <w:sz w:val="16"/>
                <w:szCs w:val="16"/>
              </w:rPr>
            </w:pPr>
            <w:r w:rsidRPr="0067503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="002B2E27" w:rsidRPr="0067503D">
              <w:instrText xml:space="preserve"> FORMCHECKBOX </w:instrText>
            </w:r>
            <w:r w:rsidR="00D61255">
              <w:fldChar w:fldCharType="separate"/>
            </w:r>
            <w:r w:rsidRPr="0067503D">
              <w:fldChar w:fldCharType="end"/>
            </w:r>
            <w:bookmarkEnd w:id="8"/>
            <w:r w:rsidR="002B2E27" w:rsidRPr="0067503D">
              <w:t xml:space="preserve"> </w:t>
            </w:r>
            <w:r w:rsidR="002B2E27" w:rsidRPr="0067503D">
              <w:rPr>
                <w:b/>
              </w:rPr>
              <w:t>Self</w:t>
            </w:r>
            <w:r w:rsidR="002B2E27" w:rsidRPr="0067503D">
              <w:t xml:space="preserve"> </w:t>
            </w:r>
            <w:r w:rsidR="002B2E27" w:rsidRPr="0067503D">
              <w:rPr>
                <w:sz w:val="16"/>
                <w:szCs w:val="16"/>
              </w:rPr>
              <w:t>(not eligible for all awards)</w:t>
            </w:r>
          </w:p>
          <w:p w14:paraId="22571061" w14:textId="77777777" w:rsidR="002B2E27" w:rsidRPr="0067503D" w:rsidRDefault="00404DE7" w:rsidP="00401B50">
            <w:pPr>
              <w:spacing w:after="0" w:line="240" w:lineRule="auto"/>
              <w:rPr>
                <w:b/>
              </w:rPr>
            </w:pPr>
            <w:r w:rsidRPr="0067503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="002B2E27" w:rsidRPr="0067503D">
              <w:instrText xml:space="preserve"> FORMCHECKBOX </w:instrText>
            </w:r>
            <w:r w:rsidR="00D61255">
              <w:fldChar w:fldCharType="separate"/>
            </w:r>
            <w:r w:rsidRPr="0067503D">
              <w:fldChar w:fldCharType="end"/>
            </w:r>
            <w:bookmarkEnd w:id="9"/>
            <w:r w:rsidR="002B2E27" w:rsidRPr="0067503D">
              <w:rPr>
                <w:sz w:val="16"/>
                <w:szCs w:val="16"/>
              </w:rPr>
              <w:t xml:space="preserve">  </w:t>
            </w:r>
            <w:r w:rsidR="002B2E27" w:rsidRPr="0067503D">
              <w:rPr>
                <w:b/>
              </w:rPr>
              <w:t>Co-worker / colleague</w:t>
            </w:r>
          </w:p>
          <w:p w14:paraId="011C2C57" w14:textId="77777777" w:rsidR="0067503D" w:rsidRPr="0067503D" w:rsidRDefault="00404DE7" w:rsidP="00401B50">
            <w:pPr>
              <w:spacing w:after="0" w:line="240" w:lineRule="auto"/>
              <w:rPr>
                <w:b/>
              </w:rPr>
            </w:pPr>
            <w:r w:rsidRPr="0067503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="0067503D" w:rsidRPr="0067503D">
              <w:rPr>
                <w:b/>
              </w:rPr>
              <w:instrText xml:space="preserve"> FORMCHECKBOX </w:instrText>
            </w:r>
            <w:r w:rsidR="00D61255">
              <w:rPr>
                <w:b/>
              </w:rPr>
            </w:r>
            <w:r w:rsidR="00D61255">
              <w:rPr>
                <w:b/>
              </w:rPr>
              <w:fldChar w:fldCharType="separate"/>
            </w:r>
            <w:r w:rsidRPr="0067503D">
              <w:rPr>
                <w:b/>
              </w:rPr>
              <w:fldChar w:fldCharType="end"/>
            </w:r>
            <w:bookmarkEnd w:id="10"/>
            <w:r w:rsidR="0067503D" w:rsidRPr="0067503D">
              <w:rPr>
                <w:b/>
              </w:rPr>
              <w:t xml:space="preserve">  Subordinate</w:t>
            </w:r>
          </w:p>
        </w:tc>
        <w:tc>
          <w:tcPr>
            <w:tcW w:w="4506" w:type="dxa"/>
            <w:gridSpan w:val="3"/>
            <w:vAlign w:val="center"/>
          </w:tcPr>
          <w:p w14:paraId="30DDA394" w14:textId="77777777" w:rsidR="002B2E27" w:rsidRPr="0067503D" w:rsidRDefault="00404DE7" w:rsidP="00401B50">
            <w:pPr>
              <w:spacing w:after="0" w:line="240" w:lineRule="auto"/>
              <w:rPr>
                <w:b/>
              </w:rPr>
            </w:pPr>
            <w:r w:rsidRPr="0067503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="002B2E27" w:rsidRPr="0067503D">
              <w:instrText xml:space="preserve"> FORMCHECKBOX </w:instrText>
            </w:r>
            <w:r w:rsidR="00D61255">
              <w:fldChar w:fldCharType="separate"/>
            </w:r>
            <w:r w:rsidRPr="0067503D">
              <w:fldChar w:fldCharType="end"/>
            </w:r>
            <w:bookmarkEnd w:id="11"/>
            <w:r w:rsidR="002B2E27" w:rsidRPr="0067503D">
              <w:t xml:space="preserve">  </w:t>
            </w:r>
            <w:r w:rsidR="002B2E27" w:rsidRPr="0067503D">
              <w:rPr>
                <w:b/>
              </w:rPr>
              <w:t>Supervisor</w:t>
            </w:r>
          </w:p>
          <w:p w14:paraId="41D9316B" w14:textId="77777777" w:rsidR="0067503D" w:rsidRPr="0067503D" w:rsidRDefault="00404DE7" w:rsidP="00401B50">
            <w:pPr>
              <w:spacing w:after="0" w:line="240" w:lineRule="auto"/>
              <w:rPr>
                <w:b/>
              </w:rPr>
            </w:pPr>
            <w:r w:rsidRPr="0067503D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="0067503D" w:rsidRPr="0067503D">
              <w:rPr>
                <w:b/>
              </w:rPr>
              <w:instrText xml:space="preserve"> FORMCHECKBOX </w:instrText>
            </w:r>
            <w:r w:rsidR="00D61255">
              <w:rPr>
                <w:b/>
              </w:rPr>
            </w:r>
            <w:r w:rsidR="00D61255">
              <w:rPr>
                <w:b/>
              </w:rPr>
              <w:fldChar w:fldCharType="separate"/>
            </w:r>
            <w:r w:rsidRPr="0067503D">
              <w:rPr>
                <w:b/>
              </w:rPr>
              <w:fldChar w:fldCharType="end"/>
            </w:r>
            <w:bookmarkEnd w:id="12"/>
            <w:r w:rsidR="0067503D" w:rsidRPr="0067503D">
              <w:rPr>
                <w:b/>
              </w:rPr>
              <w:t xml:space="preserve">  No relationship</w:t>
            </w:r>
          </w:p>
          <w:p w14:paraId="4449B43E" w14:textId="77777777" w:rsidR="0067503D" w:rsidRPr="0067503D" w:rsidRDefault="00404DE7" w:rsidP="00401B50">
            <w:pPr>
              <w:spacing w:after="0" w:line="240" w:lineRule="auto"/>
            </w:pPr>
            <w:r w:rsidRPr="0067503D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="0067503D" w:rsidRPr="0067503D">
              <w:instrText xml:space="preserve"> FORMCHECKBOX </w:instrText>
            </w:r>
            <w:r w:rsidR="00D61255">
              <w:fldChar w:fldCharType="separate"/>
            </w:r>
            <w:r w:rsidRPr="0067503D">
              <w:fldChar w:fldCharType="end"/>
            </w:r>
            <w:bookmarkEnd w:id="13"/>
            <w:r w:rsidR="0067503D" w:rsidRPr="0067503D">
              <w:t xml:space="preserve">  </w:t>
            </w:r>
            <w:r w:rsidR="0067503D" w:rsidRPr="0067503D">
              <w:rPr>
                <w:b/>
              </w:rPr>
              <w:t>Other (specify):</w:t>
            </w:r>
            <w:r w:rsidR="0067503D" w:rsidRPr="0067503D">
              <w:t xml:space="preserve">  </w:t>
            </w:r>
            <w:r w:rsidRPr="0067503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="0067503D" w:rsidRPr="0067503D">
              <w:instrText xml:space="preserve"> FORMTEXT </w:instrText>
            </w:r>
            <w:r w:rsidRPr="0067503D">
              <w:fldChar w:fldCharType="separate"/>
            </w:r>
            <w:r w:rsidR="0067503D" w:rsidRPr="0067503D">
              <w:rPr>
                <w:noProof/>
              </w:rPr>
              <w:t> </w:t>
            </w:r>
            <w:r w:rsidR="0067503D" w:rsidRPr="0067503D">
              <w:rPr>
                <w:noProof/>
              </w:rPr>
              <w:t> </w:t>
            </w:r>
            <w:r w:rsidR="0067503D" w:rsidRPr="0067503D">
              <w:rPr>
                <w:noProof/>
              </w:rPr>
              <w:t> </w:t>
            </w:r>
            <w:r w:rsidR="0067503D" w:rsidRPr="0067503D">
              <w:rPr>
                <w:noProof/>
              </w:rPr>
              <w:t> </w:t>
            </w:r>
            <w:r w:rsidR="0067503D" w:rsidRPr="0067503D">
              <w:rPr>
                <w:noProof/>
              </w:rPr>
              <w:t> </w:t>
            </w:r>
            <w:r w:rsidRPr="0067503D">
              <w:fldChar w:fldCharType="end"/>
            </w:r>
            <w:bookmarkEnd w:id="14"/>
          </w:p>
        </w:tc>
      </w:tr>
      <w:tr w:rsidR="0067503D" w:rsidRPr="0067503D" w14:paraId="6F2BACA6" w14:textId="77777777" w:rsidTr="0067503D">
        <w:tc>
          <w:tcPr>
            <w:tcW w:w="2660" w:type="dxa"/>
            <w:gridSpan w:val="3"/>
            <w:vAlign w:val="center"/>
          </w:tcPr>
          <w:p w14:paraId="10D5773A" w14:textId="77777777" w:rsidR="0067503D" w:rsidRPr="0067503D" w:rsidRDefault="0067503D" w:rsidP="0067503D">
            <w:pPr>
              <w:spacing w:after="120" w:line="240" w:lineRule="auto"/>
            </w:pPr>
            <w:r w:rsidRPr="0067503D">
              <w:rPr>
                <w:b/>
              </w:rPr>
              <w:t>IAEM Membership Status</w:t>
            </w:r>
          </w:p>
        </w:tc>
        <w:tc>
          <w:tcPr>
            <w:tcW w:w="6916" w:type="dxa"/>
            <w:gridSpan w:val="7"/>
            <w:vAlign w:val="center"/>
          </w:tcPr>
          <w:p w14:paraId="684B997A" w14:textId="77777777" w:rsidR="0067503D" w:rsidRDefault="00404DE7" w:rsidP="00401B50">
            <w:pPr>
              <w:spacing w:after="0" w:line="240" w:lineRule="auto"/>
            </w:pPr>
            <w:r w:rsidRPr="0067503D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 w:rsidR="0067503D" w:rsidRPr="0067503D">
              <w:instrText xml:space="preserve"> FORMCHECKBOX </w:instrText>
            </w:r>
            <w:r w:rsidR="00D61255">
              <w:fldChar w:fldCharType="separate"/>
            </w:r>
            <w:r w:rsidRPr="0067503D">
              <w:fldChar w:fldCharType="end"/>
            </w:r>
            <w:bookmarkEnd w:id="15"/>
            <w:r w:rsidR="0067503D" w:rsidRPr="0067503D">
              <w:t xml:space="preserve">  </w:t>
            </w:r>
            <w:r w:rsidR="0067503D" w:rsidRPr="0067503D">
              <w:rPr>
                <w:b/>
              </w:rPr>
              <w:t>IAEM Member</w:t>
            </w:r>
          </w:p>
          <w:p w14:paraId="374BBA02" w14:textId="77777777" w:rsidR="007609BA" w:rsidRPr="0067503D" w:rsidRDefault="00404DE7" w:rsidP="00401B50">
            <w:pPr>
              <w:spacing w:after="0" w:line="240" w:lineRule="auto"/>
            </w:pPr>
            <w:r w:rsidRPr="0067503D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9BA" w:rsidRPr="0067503D">
              <w:instrText xml:space="preserve"> FORMCHECKBOX </w:instrText>
            </w:r>
            <w:r w:rsidR="00D61255">
              <w:fldChar w:fldCharType="separate"/>
            </w:r>
            <w:r w:rsidRPr="0067503D">
              <w:fldChar w:fldCharType="end"/>
            </w:r>
            <w:r w:rsidR="007609BA" w:rsidRPr="0067503D">
              <w:t xml:space="preserve">  </w:t>
            </w:r>
            <w:r w:rsidR="007609BA">
              <w:rPr>
                <w:b/>
              </w:rPr>
              <w:t>Non-</w:t>
            </w:r>
            <w:r w:rsidR="007609BA" w:rsidRPr="0067503D">
              <w:rPr>
                <w:b/>
              </w:rPr>
              <w:t>Member</w:t>
            </w:r>
          </w:p>
        </w:tc>
      </w:tr>
      <w:tr w:rsidR="0067503D" w:rsidRPr="0067503D" w14:paraId="71DEBF2E" w14:textId="77777777" w:rsidTr="00401B50">
        <w:trPr>
          <w:trHeight w:val="20"/>
        </w:trPr>
        <w:tc>
          <w:tcPr>
            <w:tcW w:w="9576" w:type="dxa"/>
            <w:gridSpan w:val="10"/>
            <w:tcBorders>
              <w:bottom w:val="single" w:sz="4" w:space="0" w:color="auto"/>
            </w:tcBorders>
          </w:tcPr>
          <w:p w14:paraId="798B58E8" w14:textId="77777777" w:rsidR="0067503D" w:rsidRPr="0067503D" w:rsidRDefault="0067503D" w:rsidP="0067503D">
            <w:pPr>
              <w:spacing w:after="120" w:line="240" w:lineRule="auto"/>
            </w:pPr>
          </w:p>
        </w:tc>
      </w:tr>
      <w:tr w:rsidR="00401B50" w:rsidRPr="00401B50" w14:paraId="3D4BDA3E" w14:textId="77777777" w:rsidTr="00401B50">
        <w:tc>
          <w:tcPr>
            <w:tcW w:w="9576" w:type="dxa"/>
            <w:gridSpan w:val="10"/>
            <w:shd w:val="clear" w:color="auto" w:fill="8DB3E2"/>
          </w:tcPr>
          <w:p w14:paraId="09592E24" w14:textId="77777777" w:rsidR="00401B50" w:rsidRPr="00401B50" w:rsidRDefault="00401B50" w:rsidP="0067503D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Entry Submission Information:</w:t>
            </w:r>
          </w:p>
        </w:tc>
      </w:tr>
      <w:tr w:rsidR="00401B50" w:rsidRPr="0067503D" w14:paraId="2B921402" w14:textId="77777777" w:rsidTr="00401B50">
        <w:tc>
          <w:tcPr>
            <w:tcW w:w="2660" w:type="dxa"/>
            <w:gridSpan w:val="3"/>
            <w:vAlign w:val="center"/>
          </w:tcPr>
          <w:p w14:paraId="22005B16" w14:textId="77777777" w:rsidR="00401B50" w:rsidRPr="00401B50" w:rsidRDefault="00401B50" w:rsidP="001A7A58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 xml:space="preserve">Name of </w:t>
            </w:r>
            <w:r w:rsidR="001A7A58">
              <w:rPr>
                <w:b/>
              </w:rPr>
              <w:t xml:space="preserve">Nominated </w:t>
            </w:r>
            <w:r>
              <w:rPr>
                <w:b/>
              </w:rPr>
              <w:t xml:space="preserve">Person/Program/ Activity </w:t>
            </w:r>
          </w:p>
        </w:tc>
        <w:tc>
          <w:tcPr>
            <w:tcW w:w="6916" w:type="dxa"/>
            <w:gridSpan w:val="7"/>
            <w:vAlign w:val="center"/>
          </w:tcPr>
          <w:p w14:paraId="02B31750" w14:textId="77777777" w:rsidR="00401B50" w:rsidRPr="0067503D" w:rsidRDefault="00404DE7" w:rsidP="00401B50">
            <w:pPr>
              <w:spacing w:after="120" w:line="24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="00401B50">
              <w:instrText xml:space="preserve"> FORMTEXT </w:instrText>
            </w:r>
            <w:r>
              <w:fldChar w:fldCharType="separate"/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401B50" w:rsidRPr="0067503D" w14:paraId="590F52DF" w14:textId="77777777" w:rsidTr="00401B50">
        <w:tc>
          <w:tcPr>
            <w:tcW w:w="9576" w:type="dxa"/>
            <w:gridSpan w:val="10"/>
            <w:tcBorders>
              <w:bottom w:val="single" w:sz="4" w:space="0" w:color="auto"/>
            </w:tcBorders>
          </w:tcPr>
          <w:p w14:paraId="1E165032" w14:textId="77777777" w:rsidR="00401B50" w:rsidRPr="0067503D" w:rsidRDefault="00401B50" w:rsidP="0067503D">
            <w:pPr>
              <w:spacing w:after="120" w:line="240" w:lineRule="auto"/>
            </w:pPr>
          </w:p>
        </w:tc>
      </w:tr>
      <w:tr w:rsidR="00401B50" w:rsidRPr="00401B50" w14:paraId="46E44D7E" w14:textId="77777777" w:rsidTr="00401B50">
        <w:tc>
          <w:tcPr>
            <w:tcW w:w="9576" w:type="dxa"/>
            <w:gridSpan w:val="10"/>
            <w:shd w:val="clear" w:color="auto" w:fill="8DB3E2"/>
          </w:tcPr>
          <w:p w14:paraId="3BEB2481" w14:textId="77777777" w:rsidR="00401B50" w:rsidRPr="00401B50" w:rsidRDefault="00401B50" w:rsidP="0067503D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Contact Information for Award Nominee</w:t>
            </w:r>
          </w:p>
        </w:tc>
      </w:tr>
      <w:tr w:rsidR="00401B50" w:rsidRPr="0067503D" w14:paraId="52084650" w14:textId="77777777" w:rsidTr="00401B50">
        <w:tc>
          <w:tcPr>
            <w:tcW w:w="4077" w:type="dxa"/>
            <w:gridSpan w:val="6"/>
          </w:tcPr>
          <w:p w14:paraId="3F7DB271" w14:textId="77777777" w:rsidR="00401B50" w:rsidRPr="00401B50" w:rsidRDefault="00401B50" w:rsidP="0067503D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Name of Organization/Nominee</w:t>
            </w:r>
          </w:p>
        </w:tc>
        <w:tc>
          <w:tcPr>
            <w:tcW w:w="5499" w:type="dxa"/>
            <w:gridSpan w:val="4"/>
          </w:tcPr>
          <w:p w14:paraId="54336075" w14:textId="77777777" w:rsidR="00401B50" w:rsidRPr="0067503D" w:rsidRDefault="00404DE7" w:rsidP="0067503D">
            <w:pPr>
              <w:spacing w:after="120" w:line="240" w:lineRule="auto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="00401B50">
              <w:instrText xml:space="preserve"> FORMTEXT </w:instrText>
            </w:r>
            <w:r>
              <w:fldChar w:fldCharType="separate"/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401B50" w:rsidRPr="0067503D" w14:paraId="617FE210" w14:textId="77777777" w:rsidTr="00401B50">
        <w:tc>
          <w:tcPr>
            <w:tcW w:w="4077" w:type="dxa"/>
            <w:gridSpan w:val="6"/>
          </w:tcPr>
          <w:p w14:paraId="227E54CA" w14:textId="77777777" w:rsidR="00401B50" w:rsidRPr="00401B50" w:rsidRDefault="00401B50" w:rsidP="0067503D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Contact Name</w:t>
            </w:r>
          </w:p>
        </w:tc>
        <w:tc>
          <w:tcPr>
            <w:tcW w:w="5499" w:type="dxa"/>
            <w:gridSpan w:val="4"/>
          </w:tcPr>
          <w:p w14:paraId="6387882C" w14:textId="77777777" w:rsidR="00401B50" w:rsidRPr="0067503D" w:rsidRDefault="00404DE7" w:rsidP="0067503D">
            <w:pPr>
              <w:spacing w:after="120" w:line="240" w:lineRule="auto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="00401B50">
              <w:instrText xml:space="preserve"> FORMTEXT </w:instrText>
            </w:r>
            <w:r>
              <w:fldChar w:fldCharType="separate"/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401B50" w:rsidRPr="0067503D" w14:paraId="778CCB06" w14:textId="77777777" w:rsidTr="00401B50">
        <w:tc>
          <w:tcPr>
            <w:tcW w:w="4077" w:type="dxa"/>
            <w:gridSpan w:val="6"/>
          </w:tcPr>
          <w:p w14:paraId="0210771A" w14:textId="77777777" w:rsidR="00401B50" w:rsidRPr="00401B50" w:rsidRDefault="00401B50" w:rsidP="0067503D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Mailing Address</w:t>
            </w:r>
          </w:p>
        </w:tc>
        <w:tc>
          <w:tcPr>
            <w:tcW w:w="5499" w:type="dxa"/>
            <w:gridSpan w:val="4"/>
          </w:tcPr>
          <w:p w14:paraId="4CB5DA84" w14:textId="77777777" w:rsidR="00401B50" w:rsidRPr="0067503D" w:rsidRDefault="00404DE7" w:rsidP="0067503D">
            <w:pPr>
              <w:spacing w:after="120" w:line="240" w:lineRule="auto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="00401B50">
              <w:instrText xml:space="preserve"> FORMTEXT </w:instrText>
            </w:r>
            <w:r>
              <w:fldChar w:fldCharType="separate"/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401B50" w:rsidRPr="0067503D" w14:paraId="02454B5B" w14:textId="77777777" w:rsidTr="00401B50">
        <w:tc>
          <w:tcPr>
            <w:tcW w:w="4077" w:type="dxa"/>
            <w:gridSpan w:val="6"/>
          </w:tcPr>
          <w:p w14:paraId="6F55AA8D" w14:textId="77777777" w:rsidR="00401B50" w:rsidRPr="00401B50" w:rsidRDefault="00401B50" w:rsidP="0067503D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City/State/Province/Country</w:t>
            </w:r>
          </w:p>
        </w:tc>
        <w:tc>
          <w:tcPr>
            <w:tcW w:w="5499" w:type="dxa"/>
            <w:gridSpan w:val="4"/>
          </w:tcPr>
          <w:p w14:paraId="447CC95A" w14:textId="77777777" w:rsidR="00401B50" w:rsidRPr="0067503D" w:rsidRDefault="00404DE7" w:rsidP="0067503D">
            <w:pPr>
              <w:spacing w:after="120" w:line="240" w:lineRule="auto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="00401B50">
              <w:instrText xml:space="preserve"> FORMTEXT </w:instrText>
            </w:r>
            <w:r>
              <w:fldChar w:fldCharType="separate"/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401B50" w:rsidRPr="0067503D" w14:paraId="2692787C" w14:textId="77777777" w:rsidTr="00401B50">
        <w:tc>
          <w:tcPr>
            <w:tcW w:w="4077" w:type="dxa"/>
            <w:gridSpan w:val="6"/>
          </w:tcPr>
          <w:p w14:paraId="37688460" w14:textId="77777777" w:rsidR="00401B50" w:rsidRPr="00401B50" w:rsidRDefault="00401B50" w:rsidP="0067503D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Zip/Postal Code</w:t>
            </w:r>
          </w:p>
        </w:tc>
        <w:tc>
          <w:tcPr>
            <w:tcW w:w="5499" w:type="dxa"/>
            <w:gridSpan w:val="4"/>
          </w:tcPr>
          <w:p w14:paraId="3FAB380F" w14:textId="77777777" w:rsidR="00401B50" w:rsidRPr="0067503D" w:rsidRDefault="00404DE7" w:rsidP="0067503D">
            <w:pPr>
              <w:spacing w:after="120" w:line="240" w:lineRule="auto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="00401B50">
              <w:instrText xml:space="preserve"> FORMTEXT </w:instrText>
            </w:r>
            <w:r>
              <w:fldChar w:fldCharType="separate"/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401B50" w:rsidRPr="0067503D" w14:paraId="14275584" w14:textId="77777777" w:rsidTr="00401B50">
        <w:tc>
          <w:tcPr>
            <w:tcW w:w="4077" w:type="dxa"/>
            <w:gridSpan w:val="6"/>
          </w:tcPr>
          <w:p w14:paraId="5C24E923" w14:textId="77777777" w:rsidR="00401B50" w:rsidRPr="00401B50" w:rsidRDefault="00401B50" w:rsidP="0067503D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5499" w:type="dxa"/>
            <w:gridSpan w:val="4"/>
          </w:tcPr>
          <w:p w14:paraId="0F10D77B" w14:textId="77777777" w:rsidR="00401B50" w:rsidRPr="0067503D" w:rsidRDefault="00404DE7" w:rsidP="0067503D">
            <w:pPr>
              <w:spacing w:after="120" w:line="240" w:lineRule="auto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="00401B50">
              <w:instrText xml:space="preserve"> FORMTEXT </w:instrText>
            </w:r>
            <w:r>
              <w:fldChar w:fldCharType="separate"/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401B50" w:rsidRPr="0067503D" w14:paraId="6766474C" w14:textId="77777777" w:rsidTr="00401B50">
        <w:tc>
          <w:tcPr>
            <w:tcW w:w="4077" w:type="dxa"/>
            <w:gridSpan w:val="6"/>
          </w:tcPr>
          <w:p w14:paraId="44085589" w14:textId="77777777" w:rsidR="00401B50" w:rsidRPr="00401B50" w:rsidRDefault="00401B50" w:rsidP="0067503D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 xml:space="preserve">Telephone Number </w:t>
            </w:r>
            <w:r w:rsidRPr="00401B50">
              <w:rPr>
                <w:sz w:val="16"/>
                <w:szCs w:val="16"/>
              </w:rPr>
              <w:t>(include country &amp; city code)</w:t>
            </w:r>
          </w:p>
        </w:tc>
        <w:tc>
          <w:tcPr>
            <w:tcW w:w="5499" w:type="dxa"/>
            <w:gridSpan w:val="4"/>
          </w:tcPr>
          <w:p w14:paraId="0EC64589" w14:textId="77777777" w:rsidR="00401B50" w:rsidRPr="0067503D" w:rsidRDefault="00404DE7" w:rsidP="0067503D">
            <w:pPr>
              <w:spacing w:after="120" w:line="240" w:lineRule="auto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="00401B50">
              <w:instrText xml:space="preserve"> FORMTEXT </w:instrText>
            </w:r>
            <w:r>
              <w:fldChar w:fldCharType="separate"/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14:paraId="59CA2718" w14:textId="77777777" w:rsidR="00CB0102" w:rsidRDefault="00CB0102" w:rsidP="002B2E27">
      <w:pPr>
        <w:spacing w:after="120" w:line="240" w:lineRule="auto"/>
      </w:pPr>
    </w:p>
    <w:p w14:paraId="3B4AA08E" w14:textId="77777777" w:rsidR="002B2E27" w:rsidRDefault="00CB0102" w:rsidP="002B2E27">
      <w:pPr>
        <w:spacing w:after="120" w:line="240" w:lineRule="auto"/>
      </w:pPr>
      <w:r>
        <w:br w:type="page"/>
      </w:r>
      <w:r w:rsidR="00560D28">
        <w:lastRenderedPageBreak/>
        <w:t>Criteria</w:t>
      </w:r>
      <w:r w:rsidR="00A0431C">
        <w:t xml:space="preserve"> 1</w:t>
      </w:r>
      <w:r w:rsidR="00560D28">
        <w:t xml:space="preserve">:  Minimum of 15 years in the Canadian Emergency Management Industry </w:t>
      </w:r>
      <w:r w:rsidR="006D0C28">
        <w:t xml:space="preserve">with experience in </w:t>
      </w:r>
      <w:r w:rsidR="00560D28">
        <w:t xml:space="preserve">all </w:t>
      </w:r>
      <w:r w:rsidR="006D0C28">
        <w:t xml:space="preserve">pillars </w:t>
      </w:r>
      <w:r w:rsidR="00560D28">
        <w:t xml:space="preserve">of emergency management.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B0102" w14:paraId="0D6E60C8" w14:textId="77777777" w:rsidTr="000D5A42">
        <w:tc>
          <w:tcPr>
            <w:tcW w:w="9576" w:type="dxa"/>
            <w:shd w:val="clear" w:color="auto" w:fill="8DB3E2"/>
          </w:tcPr>
          <w:p w14:paraId="38FE4373" w14:textId="77777777" w:rsidR="00CB0102" w:rsidRPr="000D5A42" w:rsidRDefault="00330436" w:rsidP="006D0C28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 xml:space="preserve">1.  </w:t>
            </w:r>
            <w:r w:rsidR="00CB0102" w:rsidRPr="000D5A42">
              <w:rPr>
                <w:b/>
              </w:rPr>
              <w:t xml:space="preserve">Brief Summary of National Leader’s contribution throughout </w:t>
            </w:r>
            <w:r w:rsidR="006D0C28">
              <w:rPr>
                <w:b/>
              </w:rPr>
              <w:t>their</w:t>
            </w:r>
            <w:r w:rsidR="00CB0102" w:rsidRPr="000D5A42">
              <w:rPr>
                <w:b/>
              </w:rPr>
              <w:t xml:space="preserve"> career to </w:t>
            </w:r>
            <w:r w:rsidR="00124382">
              <w:rPr>
                <w:b/>
              </w:rPr>
              <w:t xml:space="preserve">significantly </w:t>
            </w:r>
            <w:r w:rsidR="00CB0102" w:rsidRPr="000D5A42">
              <w:rPr>
                <w:b/>
              </w:rPr>
              <w:t>promote and improve the emergency management profe</w:t>
            </w:r>
            <w:r w:rsidR="00F97B86">
              <w:rPr>
                <w:b/>
              </w:rPr>
              <w:t xml:space="preserve">ssion in Canada. </w:t>
            </w:r>
            <w:r w:rsidR="008A3095">
              <w:rPr>
                <w:b/>
              </w:rPr>
              <w:t xml:space="preserve">Include examples of their involvement in each of the pillars of emergency management </w:t>
            </w:r>
            <w:r w:rsidR="00F97B86">
              <w:rPr>
                <w:b/>
              </w:rPr>
              <w:t>(maximum of 400</w:t>
            </w:r>
            <w:r w:rsidR="00CB0102" w:rsidRPr="000D5A42">
              <w:rPr>
                <w:b/>
              </w:rPr>
              <w:t xml:space="preserve"> words)</w:t>
            </w:r>
          </w:p>
        </w:tc>
      </w:tr>
      <w:tr w:rsidR="00CB0102" w14:paraId="0EFFA4EC" w14:textId="77777777" w:rsidTr="000D5A42">
        <w:tc>
          <w:tcPr>
            <w:tcW w:w="9576" w:type="dxa"/>
          </w:tcPr>
          <w:p w14:paraId="5E838F81" w14:textId="77777777" w:rsidR="00CB0102" w:rsidRDefault="00404DE7" w:rsidP="000D5A42">
            <w:pPr>
              <w:spacing w:after="120" w:line="240" w:lineRule="auto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="00CB0102">
              <w:instrText xml:space="preserve"> FORMTEXT </w:instrText>
            </w:r>
            <w:r>
              <w:fldChar w:fldCharType="separate"/>
            </w:r>
            <w:r w:rsidR="00CB0102">
              <w:rPr>
                <w:noProof/>
              </w:rPr>
              <w:t> </w:t>
            </w:r>
            <w:r w:rsidR="00CB0102">
              <w:rPr>
                <w:noProof/>
              </w:rPr>
              <w:t> </w:t>
            </w:r>
            <w:r w:rsidR="00CB0102">
              <w:rPr>
                <w:noProof/>
              </w:rPr>
              <w:t> </w:t>
            </w:r>
            <w:r w:rsidR="00CB0102">
              <w:rPr>
                <w:noProof/>
              </w:rPr>
              <w:t> </w:t>
            </w:r>
            <w:r w:rsidR="00CB0102">
              <w:rPr>
                <w:noProof/>
              </w:rPr>
              <w:t> </w:t>
            </w:r>
            <w:r>
              <w:fldChar w:fldCharType="end"/>
            </w:r>
            <w:bookmarkEnd w:id="24"/>
          </w:p>
          <w:p w14:paraId="78252033" w14:textId="77777777" w:rsidR="00CB0102" w:rsidRDefault="00CB0102" w:rsidP="000D5A42">
            <w:pPr>
              <w:spacing w:after="120" w:line="240" w:lineRule="auto"/>
            </w:pPr>
          </w:p>
          <w:p w14:paraId="43514AA6" w14:textId="77777777" w:rsidR="00CB0102" w:rsidRDefault="00CB0102" w:rsidP="000D5A42">
            <w:pPr>
              <w:spacing w:after="120" w:line="240" w:lineRule="auto"/>
            </w:pPr>
          </w:p>
          <w:p w14:paraId="20A9A18A" w14:textId="77777777" w:rsidR="00CB0102" w:rsidRDefault="00CB0102" w:rsidP="000D5A42">
            <w:pPr>
              <w:spacing w:after="120" w:line="240" w:lineRule="auto"/>
            </w:pPr>
          </w:p>
          <w:p w14:paraId="26A6FFCE" w14:textId="77777777" w:rsidR="00CB0102" w:rsidRDefault="00CB0102" w:rsidP="000D5A42">
            <w:pPr>
              <w:spacing w:after="120" w:line="240" w:lineRule="auto"/>
            </w:pPr>
          </w:p>
          <w:p w14:paraId="6FB03F0D" w14:textId="77777777" w:rsidR="00CB0102" w:rsidRDefault="00CB0102" w:rsidP="000D5A42">
            <w:pPr>
              <w:spacing w:after="120" w:line="240" w:lineRule="auto"/>
            </w:pPr>
          </w:p>
          <w:p w14:paraId="576FBEEC" w14:textId="77777777" w:rsidR="00CB0102" w:rsidRDefault="00CB0102" w:rsidP="000D5A42">
            <w:pPr>
              <w:spacing w:after="120" w:line="240" w:lineRule="auto"/>
            </w:pPr>
          </w:p>
          <w:p w14:paraId="74FC3E78" w14:textId="77777777" w:rsidR="00CB0102" w:rsidRDefault="00CB0102" w:rsidP="000D5A42">
            <w:pPr>
              <w:spacing w:after="120" w:line="240" w:lineRule="auto"/>
            </w:pPr>
          </w:p>
          <w:p w14:paraId="0BF58087" w14:textId="77777777" w:rsidR="00CB0102" w:rsidRDefault="00CB0102" w:rsidP="000D5A42">
            <w:pPr>
              <w:spacing w:after="120" w:line="240" w:lineRule="auto"/>
            </w:pPr>
          </w:p>
          <w:p w14:paraId="64506321" w14:textId="77777777" w:rsidR="00CB0102" w:rsidRDefault="00CB0102" w:rsidP="000D5A42">
            <w:pPr>
              <w:spacing w:after="120" w:line="240" w:lineRule="auto"/>
            </w:pPr>
          </w:p>
          <w:p w14:paraId="7AF7C9A4" w14:textId="77777777" w:rsidR="00CB0102" w:rsidRDefault="00CB0102" w:rsidP="000D5A42">
            <w:pPr>
              <w:spacing w:after="120" w:line="240" w:lineRule="auto"/>
            </w:pPr>
          </w:p>
        </w:tc>
      </w:tr>
    </w:tbl>
    <w:p w14:paraId="0066AD75" w14:textId="77777777" w:rsidR="00560D28" w:rsidRDefault="00560D28" w:rsidP="002B2E27">
      <w:pPr>
        <w:spacing w:after="120" w:line="240" w:lineRule="auto"/>
      </w:pPr>
    </w:p>
    <w:p w14:paraId="7E190C0F" w14:textId="77777777" w:rsidR="00CB0102" w:rsidRDefault="00560D28" w:rsidP="002B2E27">
      <w:pPr>
        <w:spacing w:after="120" w:line="240" w:lineRule="auto"/>
      </w:pPr>
      <w:r>
        <w:t>Criteria</w:t>
      </w:r>
      <w:r w:rsidR="00A0431C">
        <w:t xml:space="preserve"> 2</w:t>
      </w:r>
      <w:r>
        <w:t xml:space="preserve">:  </w:t>
      </w:r>
      <w:r w:rsidR="003E34E8">
        <w:t>Tell us why this individual</w:t>
      </w:r>
      <w:r w:rsidR="00377A8D">
        <w:t xml:space="preserve"> deserves recognition by providing examples of their contribution and </w:t>
      </w:r>
      <w:r w:rsidR="003E34E8">
        <w:t>promot</w:t>
      </w:r>
      <w:r w:rsidR="00377A8D">
        <w:t>ion of</w:t>
      </w:r>
      <w:r w:rsidR="003E34E8">
        <w:t xml:space="preserve"> </w:t>
      </w:r>
      <w:r w:rsidR="00437F5F">
        <w:t xml:space="preserve">the </w:t>
      </w:r>
      <w:r w:rsidR="003E34E8">
        <w:t xml:space="preserve">emergency management profession in Canada.  Give concrete example(s) of how this individual </w:t>
      </w:r>
      <w:r w:rsidR="00437F5F">
        <w:t xml:space="preserve">has </w:t>
      </w:r>
      <w:r w:rsidR="003E34E8">
        <w:t xml:space="preserve">advanced </w:t>
      </w:r>
      <w:r w:rsidR="00437F5F">
        <w:t xml:space="preserve">the </w:t>
      </w:r>
      <w:r w:rsidR="003E34E8">
        <w:t xml:space="preserve">emergency management profession within Canada as a whole or within a specific sector of emergency management.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B0102" w14:paraId="278D2A6C" w14:textId="77777777" w:rsidTr="000D5A42">
        <w:tc>
          <w:tcPr>
            <w:tcW w:w="9576" w:type="dxa"/>
            <w:shd w:val="clear" w:color="auto" w:fill="8DB3E2"/>
          </w:tcPr>
          <w:p w14:paraId="21F0A240" w14:textId="77777777" w:rsidR="00CB0102" w:rsidRPr="000D5A42" w:rsidRDefault="00330436" w:rsidP="000D5A42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 xml:space="preserve">2. </w:t>
            </w:r>
            <w:r w:rsidR="00CB0102" w:rsidRPr="000D5A42">
              <w:rPr>
                <w:b/>
              </w:rPr>
              <w:t xml:space="preserve">Details of individual’s contribution to promote and improve the emergency management profession in Canada.  (maximum of </w:t>
            </w:r>
            <w:r w:rsidR="00F97B86">
              <w:rPr>
                <w:b/>
              </w:rPr>
              <w:t>400</w:t>
            </w:r>
            <w:r w:rsidR="00CB0102" w:rsidRPr="000D5A42">
              <w:rPr>
                <w:b/>
              </w:rPr>
              <w:t xml:space="preserve"> words).</w:t>
            </w:r>
          </w:p>
        </w:tc>
      </w:tr>
      <w:tr w:rsidR="00CB0102" w14:paraId="4C153872" w14:textId="77777777" w:rsidTr="000D5A42">
        <w:tc>
          <w:tcPr>
            <w:tcW w:w="9576" w:type="dxa"/>
          </w:tcPr>
          <w:p w14:paraId="6DA13B69" w14:textId="77777777" w:rsidR="00CB0102" w:rsidRDefault="00404DE7" w:rsidP="000D5A42">
            <w:pPr>
              <w:spacing w:after="120" w:line="240" w:lineRule="auto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 w:rsidR="0095064F">
              <w:instrText xml:space="preserve"> FORMTEXT </w:instrText>
            </w:r>
            <w:r>
              <w:fldChar w:fldCharType="separate"/>
            </w:r>
            <w:r w:rsidR="0095064F">
              <w:rPr>
                <w:noProof/>
              </w:rPr>
              <w:t> </w:t>
            </w:r>
            <w:r w:rsidR="0095064F">
              <w:rPr>
                <w:noProof/>
              </w:rPr>
              <w:t> </w:t>
            </w:r>
            <w:r w:rsidR="0095064F">
              <w:rPr>
                <w:noProof/>
              </w:rPr>
              <w:t> </w:t>
            </w:r>
            <w:r w:rsidR="0095064F">
              <w:rPr>
                <w:noProof/>
              </w:rPr>
              <w:t> </w:t>
            </w:r>
            <w:r w:rsidR="0095064F">
              <w:rPr>
                <w:noProof/>
              </w:rPr>
              <w:t> </w:t>
            </w:r>
            <w:r>
              <w:fldChar w:fldCharType="end"/>
            </w:r>
            <w:bookmarkEnd w:id="25"/>
          </w:p>
          <w:p w14:paraId="5D71249A" w14:textId="77777777" w:rsidR="0095064F" w:rsidRDefault="0095064F" w:rsidP="000D5A42">
            <w:pPr>
              <w:spacing w:after="120" w:line="240" w:lineRule="auto"/>
            </w:pPr>
          </w:p>
          <w:p w14:paraId="589612B8" w14:textId="77777777" w:rsidR="0095064F" w:rsidRDefault="0095064F" w:rsidP="000D5A42">
            <w:pPr>
              <w:spacing w:after="120" w:line="240" w:lineRule="auto"/>
            </w:pPr>
          </w:p>
          <w:p w14:paraId="1058F078" w14:textId="77777777" w:rsidR="0095064F" w:rsidRDefault="0095064F" w:rsidP="000D5A42">
            <w:pPr>
              <w:spacing w:after="120" w:line="240" w:lineRule="auto"/>
            </w:pPr>
          </w:p>
          <w:p w14:paraId="3F0DD3FB" w14:textId="77777777" w:rsidR="0095064F" w:rsidRDefault="0095064F" w:rsidP="000D5A42">
            <w:pPr>
              <w:spacing w:after="120" w:line="240" w:lineRule="auto"/>
            </w:pPr>
          </w:p>
          <w:p w14:paraId="108A1A5B" w14:textId="77777777" w:rsidR="0095064F" w:rsidRDefault="0095064F" w:rsidP="000D5A42">
            <w:pPr>
              <w:spacing w:after="120" w:line="240" w:lineRule="auto"/>
            </w:pPr>
          </w:p>
          <w:p w14:paraId="1D21C431" w14:textId="77777777" w:rsidR="0095064F" w:rsidRDefault="0095064F" w:rsidP="000D5A42">
            <w:pPr>
              <w:spacing w:after="120" w:line="240" w:lineRule="auto"/>
            </w:pPr>
          </w:p>
          <w:p w14:paraId="337048F2" w14:textId="77777777" w:rsidR="0095064F" w:rsidRDefault="0095064F" w:rsidP="000D5A42">
            <w:pPr>
              <w:spacing w:after="120" w:line="240" w:lineRule="auto"/>
            </w:pPr>
          </w:p>
          <w:p w14:paraId="75AB27C7" w14:textId="77777777" w:rsidR="0095064F" w:rsidRDefault="0095064F" w:rsidP="000D5A42">
            <w:pPr>
              <w:spacing w:after="120" w:line="240" w:lineRule="auto"/>
            </w:pPr>
          </w:p>
          <w:p w14:paraId="42220284" w14:textId="77777777" w:rsidR="003E34E8" w:rsidRDefault="003E34E8" w:rsidP="000D5A42">
            <w:pPr>
              <w:spacing w:after="120" w:line="240" w:lineRule="auto"/>
            </w:pPr>
          </w:p>
          <w:p w14:paraId="2DC75A4C" w14:textId="77777777" w:rsidR="003E34E8" w:rsidRDefault="003E34E8" w:rsidP="000D5A42">
            <w:pPr>
              <w:spacing w:after="120" w:line="240" w:lineRule="auto"/>
            </w:pPr>
          </w:p>
          <w:p w14:paraId="53DFCF01" w14:textId="77777777" w:rsidR="0095064F" w:rsidRDefault="0095064F" w:rsidP="000D5A42">
            <w:pPr>
              <w:spacing w:after="120" w:line="240" w:lineRule="auto"/>
            </w:pPr>
          </w:p>
        </w:tc>
      </w:tr>
    </w:tbl>
    <w:p w14:paraId="65235A82" w14:textId="77777777" w:rsidR="00CB0102" w:rsidRPr="001A7A58" w:rsidRDefault="00A0431C" w:rsidP="002B2E27">
      <w:pPr>
        <w:spacing w:after="120" w:line="240" w:lineRule="auto"/>
      </w:pPr>
      <w:r w:rsidRPr="001A7A58">
        <w:lastRenderedPageBreak/>
        <w:t xml:space="preserve">Criteria </w:t>
      </w:r>
      <w:r w:rsidR="003E34E8" w:rsidRPr="001A7A58">
        <w:t>3</w:t>
      </w:r>
      <w:r w:rsidRPr="001A7A58">
        <w:t xml:space="preserve">:  </w:t>
      </w:r>
      <w:r w:rsidR="00377A8D" w:rsidRPr="001A7A58">
        <w:t>Provide c</w:t>
      </w:r>
      <w:r w:rsidR="00330436" w:rsidRPr="001A7A58">
        <w:t xml:space="preserve">oncrete examples of </w:t>
      </w:r>
      <w:r w:rsidR="00377A8D" w:rsidRPr="001A7A58">
        <w:t xml:space="preserve">the individual’s </w:t>
      </w:r>
      <w:r w:rsidR="00330436" w:rsidRPr="001A7A58">
        <w:t xml:space="preserve">demonstrated devotion and passion </w:t>
      </w:r>
      <w:r w:rsidR="00377A8D" w:rsidRPr="001A7A58">
        <w:t xml:space="preserve">by </w:t>
      </w:r>
      <w:r w:rsidR="00E85198" w:rsidRPr="001A7A58">
        <w:t>actively promoting</w:t>
      </w:r>
      <w:r w:rsidR="008A3095" w:rsidRPr="001A7A58">
        <w:t>,</w:t>
      </w:r>
      <w:r w:rsidR="00E85198" w:rsidRPr="001A7A58">
        <w:t xml:space="preserve"> improving and advancing the </w:t>
      </w:r>
      <w:r w:rsidR="00330436" w:rsidRPr="001A7A58">
        <w:t>emergency management</w:t>
      </w:r>
      <w:r w:rsidR="008A3095" w:rsidRPr="001A7A58">
        <w:t xml:space="preserve"> profession</w:t>
      </w:r>
      <w:r w:rsidR="001A7A58">
        <w:t xml:space="preserve"> </w:t>
      </w:r>
      <w:r w:rsidR="001A7A58" w:rsidRPr="001A7A58">
        <w:t>(e.g. their career excellence)</w:t>
      </w:r>
      <w:r w:rsidR="00330436" w:rsidRPr="001A7A58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30436" w14:paraId="6D51C9CF" w14:textId="77777777" w:rsidTr="00330436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1854190D" w14:textId="77777777" w:rsidR="00330436" w:rsidRPr="00330436" w:rsidRDefault="003E34E8" w:rsidP="001A7A58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 xml:space="preserve">3.  </w:t>
            </w:r>
            <w:r w:rsidR="00330436">
              <w:rPr>
                <w:b/>
              </w:rPr>
              <w:t xml:space="preserve">Provide details on how </w:t>
            </w:r>
            <w:r w:rsidR="00377A8D">
              <w:rPr>
                <w:b/>
              </w:rPr>
              <w:t>their</w:t>
            </w:r>
            <w:r w:rsidR="00330436">
              <w:rPr>
                <w:b/>
              </w:rPr>
              <w:t xml:space="preserve"> </w:t>
            </w:r>
            <w:r>
              <w:rPr>
                <w:b/>
              </w:rPr>
              <w:t xml:space="preserve">career progressed in </w:t>
            </w:r>
            <w:r w:rsidR="00377A8D">
              <w:rPr>
                <w:b/>
              </w:rPr>
              <w:t>their</w:t>
            </w:r>
            <w:r>
              <w:rPr>
                <w:b/>
              </w:rPr>
              <w:t xml:space="preserve"> </w:t>
            </w:r>
            <w:r w:rsidR="00330436">
              <w:rPr>
                <w:b/>
              </w:rPr>
              <w:t>pursu</w:t>
            </w:r>
            <w:r>
              <w:rPr>
                <w:b/>
              </w:rPr>
              <w:t xml:space="preserve">it </w:t>
            </w:r>
            <w:r w:rsidR="00437F5F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="007D06C3">
              <w:rPr>
                <w:b/>
              </w:rPr>
              <w:t xml:space="preserve">improvements and advancements in </w:t>
            </w:r>
            <w:r>
              <w:rPr>
                <w:b/>
              </w:rPr>
              <w:t>emergency manage</w:t>
            </w:r>
            <w:r w:rsidR="007D06C3">
              <w:rPr>
                <w:b/>
              </w:rPr>
              <w:t>ment</w:t>
            </w:r>
            <w:r>
              <w:rPr>
                <w:b/>
              </w:rPr>
              <w:t xml:space="preserve">.  </w:t>
            </w:r>
            <w:r w:rsidR="00F97B86">
              <w:rPr>
                <w:b/>
              </w:rPr>
              <w:t>(Maximum 400</w:t>
            </w:r>
            <w:r w:rsidR="00330436">
              <w:rPr>
                <w:b/>
              </w:rPr>
              <w:t xml:space="preserve"> words).</w:t>
            </w:r>
          </w:p>
        </w:tc>
      </w:tr>
      <w:tr w:rsidR="00330436" w14:paraId="10F24491" w14:textId="77777777" w:rsidTr="001A7A58">
        <w:trPr>
          <w:trHeight w:val="3813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7EBFA" w14:textId="77777777" w:rsidR="00330436" w:rsidRDefault="00404DE7" w:rsidP="00887342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 w:rsidR="0033043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30436">
              <w:rPr>
                <w:b/>
                <w:noProof/>
              </w:rPr>
              <w:t> </w:t>
            </w:r>
            <w:r w:rsidR="00330436">
              <w:rPr>
                <w:b/>
                <w:noProof/>
              </w:rPr>
              <w:t> </w:t>
            </w:r>
            <w:r w:rsidR="00330436">
              <w:rPr>
                <w:b/>
                <w:noProof/>
              </w:rPr>
              <w:t> </w:t>
            </w:r>
            <w:r w:rsidR="00330436">
              <w:rPr>
                <w:b/>
                <w:noProof/>
              </w:rPr>
              <w:t> </w:t>
            </w:r>
            <w:r w:rsidR="0033043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6"/>
          </w:p>
          <w:p w14:paraId="2BE4D7AC" w14:textId="77777777" w:rsidR="00330436" w:rsidRDefault="00330436" w:rsidP="00887342">
            <w:pPr>
              <w:spacing w:after="120" w:line="240" w:lineRule="auto"/>
              <w:rPr>
                <w:b/>
              </w:rPr>
            </w:pPr>
          </w:p>
          <w:p w14:paraId="0532B316" w14:textId="77777777" w:rsidR="00330436" w:rsidRDefault="00330436" w:rsidP="00887342">
            <w:pPr>
              <w:spacing w:after="120" w:line="240" w:lineRule="auto"/>
              <w:rPr>
                <w:b/>
              </w:rPr>
            </w:pPr>
          </w:p>
          <w:p w14:paraId="050CFF0E" w14:textId="77777777" w:rsidR="00330436" w:rsidRDefault="00330436" w:rsidP="00887342">
            <w:pPr>
              <w:spacing w:after="120" w:line="240" w:lineRule="auto"/>
              <w:rPr>
                <w:b/>
              </w:rPr>
            </w:pPr>
          </w:p>
          <w:p w14:paraId="5EA16811" w14:textId="77777777" w:rsidR="00330436" w:rsidRDefault="00330436" w:rsidP="00887342">
            <w:pPr>
              <w:spacing w:after="120" w:line="240" w:lineRule="auto"/>
              <w:rPr>
                <w:b/>
              </w:rPr>
            </w:pPr>
          </w:p>
          <w:p w14:paraId="712245EA" w14:textId="77777777" w:rsidR="00330436" w:rsidRDefault="00330436" w:rsidP="00887342">
            <w:pPr>
              <w:spacing w:after="120" w:line="240" w:lineRule="auto"/>
              <w:rPr>
                <w:b/>
              </w:rPr>
            </w:pPr>
          </w:p>
          <w:p w14:paraId="4AE117DF" w14:textId="77777777" w:rsidR="00330436" w:rsidRDefault="00330436" w:rsidP="00887342">
            <w:pPr>
              <w:spacing w:after="120" w:line="240" w:lineRule="auto"/>
              <w:rPr>
                <w:b/>
              </w:rPr>
            </w:pPr>
          </w:p>
          <w:p w14:paraId="385D9536" w14:textId="77777777" w:rsidR="00330436" w:rsidRDefault="00330436" w:rsidP="00887342">
            <w:pPr>
              <w:spacing w:after="120" w:line="240" w:lineRule="auto"/>
              <w:rPr>
                <w:b/>
              </w:rPr>
            </w:pPr>
          </w:p>
          <w:p w14:paraId="7932123A" w14:textId="77777777" w:rsidR="00330436" w:rsidRDefault="00330436" w:rsidP="00887342">
            <w:pPr>
              <w:spacing w:after="120" w:line="240" w:lineRule="auto"/>
              <w:rPr>
                <w:b/>
              </w:rPr>
            </w:pPr>
          </w:p>
        </w:tc>
      </w:tr>
    </w:tbl>
    <w:p w14:paraId="393D2E24" w14:textId="77777777" w:rsidR="00CB0102" w:rsidRDefault="00330436" w:rsidP="002B2E27">
      <w:pPr>
        <w:spacing w:after="120" w:line="240" w:lineRule="auto"/>
      </w:pPr>
      <w:r>
        <w:t xml:space="preserve">Criteria </w:t>
      </w:r>
      <w:r w:rsidR="003E34E8">
        <w:t>4.  Give concrete examples of continuous education, certification and/or advancing learning within the emergency management profession.  Examples can include formal training and/or work experience within this field.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30436" w14:paraId="13265701" w14:textId="77777777" w:rsidTr="00330436">
        <w:tc>
          <w:tcPr>
            <w:tcW w:w="9576" w:type="dxa"/>
            <w:shd w:val="clear" w:color="auto" w:fill="8DB3E2"/>
          </w:tcPr>
          <w:p w14:paraId="7B1FEF25" w14:textId="77777777" w:rsidR="00330436" w:rsidRDefault="003E34E8" w:rsidP="00377A8D">
            <w:pPr>
              <w:spacing w:after="120" w:line="240" w:lineRule="auto"/>
            </w:pPr>
            <w:r>
              <w:rPr>
                <w:b/>
              </w:rPr>
              <w:t xml:space="preserve">4.  </w:t>
            </w:r>
            <w:r w:rsidR="00330436">
              <w:rPr>
                <w:b/>
              </w:rPr>
              <w:t xml:space="preserve">Provide details on how </w:t>
            </w:r>
            <w:r w:rsidR="00377A8D">
              <w:rPr>
                <w:b/>
              </w:rPr>
              <w:t>they are</w:t>
            </w:r>
            <w:r>
              <w:rPr>
                <w:b/>
              </w:rPr>
              <w:t xml:space="preserve"> </w:t>
            </w:r>
            <w:r w:rsidR="00330436">
              <w:rPr>
                <w:b/>
              </w:rPr>
              <w:t xml:space="preserve">devoted </w:t>
            </w:r>
            <w:r>
              <w:rPr>
                <w:b/>
              </w:rPr>
              <w:t xml:space="preserve">to </w:t>
            </w:r>
            <w:r w:rsidR="00330436">
              <w:rPr>
                <w:b/>
              </w:rPr>
              <w:t>continuous learning in the emergency management profession.</w:t>
            </w:r>
            <w:r w:rsidR="00330436" w:rsidRPr="000D5A42">
              <w:rPr>
                <w:b/>
              </w:rPr>
              <w:t xml:space="preserve">  (maximum of </w:t>
            </w:r>
            <w:r w:rsidR="00F97B86">
              <w:rPr>
                <w:b/>
              </w:rPr>
              <w:t>400</w:t>
            </w:r>
            <w:r w:rsidR="00330436" w:rsidRPr="000D5A42">
              <w:rPr>
                <w:b/>
              </w:rPr>
              <w:t xml:space="preserve"> words).</w:t>
            </w:r>
          </w:p>
        </w:tc>
      </w:tr>
      <w:tr w:rsidR="00330436" w14:paraId="6AC7E2D7" w14:textId="77777777" w:rsidTr="001A7A58">
        <w:trPr>
          <w:trHeight w:val="4092"/>
        </w:trPr>
        <w:tc>
          <w:tcPr>
            <w:tcW w:w="9576" w:type="dxa"/>
          </w:tcPr>
          <w:p w14:paraId="40E47EE1" w14:textId="77777777" w:rsidR="00330436" w:rsidRDefault="00404DE7" w:rsidP="003E5957">
            <w:pPr>
              <w:spacing w:after="120" w:line="240" w:lineRule="auto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="00330436">
              <w:instrText xml:space="preserve"> FORMTEXT </w:instrText>
            </w:r>
            <w:r>
              <w:fldChar w:fldCharType="separate"/>
            </w:r>
            <w:r w:rsidR="00330436">
              <w:rPr>
                <w:noProof/>
              </w:rPr>
              <w:t> </w:t>
            </w:r>
            <w:r w:rsidR="00330436">
              <w:rPr>
                <w:noProof/>
              </w:rPr>
              <w:t> </w:t>
            </w:r>
            <w:r w:rsidR="00330436">
              <w:rPr>
                <w:noProof/>
              </w:rPr>
              <w:t> </w:t>
            </w:r>
            <w:r w:rsidR="00330436">
              <w:rPr>
                <w:noProof/>
              </w:rPr>
              <w:t> </w:t>
            </w:r>
            <w:r w:rsidR="00330436">
              <w:rPr>
                <w:noProof/>
              </w:rPr>
              <w:t> </w:t>
            </w:r>
            <w:r>
              <w:fldChar w:fldCharType="end"/>
            </w:r>
            <w:bookmarkEnd w:id="27"/>
          </w:p>
          <w:p w14:paraId="18E45C73" w14:textId="77777777" w:rsidR="003E34E8" w:rsidRDefault="003E34E8" w:rsidP="003E5957">
            <w:pPr>
              <w:spacing w:after="120" w:line="240" w:lineRule="auto"/>
            </w:pPr>
          </w:p>
          <w:p w14:paraId="0BBB7209" w14:textId="77777777" w:rsidR="003E34E8" w:rsidRDefault="003E34E8" w:rsidP="003E5957">
            <w:pPr>
              <w:spacing w:after="120" w:line="240" w:lineRule="auto"/>
            </w:pPr>
          </w:p>
          <w:p w14:paraId="311276F9" w14:textId="77777777" w:rsidR="003E34E8" w:rsidRDefault="003E34E8" w:rsidP="003E5957">
            <w:pPr>
              <w:spacing w:after="120" w:line="240" w:lineRule="auto"/>
            </w:pPr>
          </w:p>
          <w:p w14:paraId="2C6AEEAC" w14:textId="77777777" w:rsidR="003E34E8" w:rsidRDefault="003E34E8" w:rsidP="003E5957">
            <w:pPr>
              <w:spacing w:after="120" w:line="240" w:lineRule="auto"/>
            </w:pPr>
          </w:p>
          <w:p w14:paraId="1D530983" w14:textId="77777777" w:rsidR="003E34E8" w:rsidRDefault="003E34E8" w:rsidP="003E5957">
            <w:pPr>
              <w:spacing w:after="120" w:line="240" w:lineRule="auto"/>
            </w:pPr>
          </w:p>
          <w:p w14:paraId="15A0B5F1" w14:textId="77777777" w:rsidR="003E34E8" w:rsidRDefault="003E34E8" w:rsidP="003E5957">
            <w:pPr>
              <w:spacing w:after="120" w:line="240" w:lineRule="auto"/>
            </w:pPr>
          </w:p>
          <w:p w14:paraId="51709FBD" w14:textId="77777777" w:rsidR="003E34E8" w:rsidRDefault="003E34E8" w:rsidP="003E5957">
            <w:pPr>
              <w:spacing w:after="120" w:line="240" w:lineRule="auto"/>
            </w:pPr>
          </w:p>
          <w:p w14:paraId="68ACF08C" w14:textId="77777777" w:rsidR="003E34E8" w:rsidRDefault="003E34E8" w:rsidP="003E5957">
            <w:pPr>
              <w:spacing w:after="120" w:line="240" w:lineRule="auto"/>
            </w:pPr>
          </w:p>
          <w:p w14:paraId="4D95115C" w14:textId="77777777" w:rsidR="003E34E8" w:rsidRDefault="003E34E8" w:rsidP="003E5957">
            <w:pPr>
              <w:spacing w:after="120" w:line="240" w:lineRule="auto"/>
            </w:pPr>
          </w:p>
        </w:tc>
      </w:tr>
    </w:tbl>
    <w:p w14:paraId="11564BF1" w14:textId="0DBDF66A" w:rsidR="004224FF" w:rsidRPr="001A7A58" w:rsidRDefault="004224FF" w:rsidP="0042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b/>
          <w:i/>
          <w:u w:val="single"/>
        </w:rPr>
      </w:pPr>
      <w:r w:rsidRPr="001A7A58">
        <w:rPr>
          <w:b/>
          <w:i/>
        </w:rPr>
        <w:t>IAEM Canada Award entrants must complete and return this form</w:t>
      </w:r>
      <w:r w:rsidRPr="00D64C33">
        <w:rPr>
          <w:b/>
          <w:i/>
          <w:u w:val="single"/>
        </w:rPr>
        <w:t xml:space="preserve"> </w:t>
      </w:r>
      <w:r w:rsidRPr="001A7A58">
        <w:rPr>
          <w:b/>
          <w:i/>
          <w:u w:val="single"/>
        </w:rPr>
        <w:t xml:space="preserve">no later than </w:t>
      </w:r>
      <w:r w:rsidR="00EE51E3">
        <w:rPr>
          <w:b/>
          <w:i/>
          <w:u w:val="single"/>
        </w:rPr>
        <w:t>May</w:t>
      </w:r>
      <w:r w:rsidR="00115C4F">
        <w:rPr>
          <w:b/>
          <w:i/>
          <w:u w:val="single"/>
        </w:rPr>
        <w:t xml:space="preserve"> 3</w:t>
      </w:r>
      <w:r w:rsidR="00EE51E3">
        <w:rPr>
          <w:b/>
          <w:i/>
          <w:u w:val="single"/>
        </w:rPr>
        <w:t>1</w:t>
      </w:r>
      <w:r w:rsidR="00115C4F">
        <w:rPr>
          <w:b/>
          <w:i/>
          <w:u w:val="single"/>
        </w:rPr>
        <w:t>, 202</w:t>
      </w:r>
      <w:r w:rsidR="00EE51E3">
        <w:rPr>
          <w:b/>
          <w:i/>
          <w:u w:val="single"/>
        </w:rPr>
        <w:t>1</w:t>
      </w:r>
      <w:r>
        <w:rPr>
          <w:b/>
          <w:i/>
          <w:u w:val="single"/>
        </w:rPr>
        <w:t>.</w:t>
      </w:r>
      <w:r w:rsidRPr="001A7A58">
        <w:rPr>
          <w:b/>
          <w:i/>
        </w:rPr>
        <w:t xml:space="preserve"> </w:t>
      </w:r>
      <w:r>
        <w:rPr>
          <w:b/>
          <w:i/>
        </w:rPr>
        <w:t xml:space="preserve">You may submit </w:t>
      </w:r>
      <w:r w:rsidRPr="001A7A58">
        <w:rPr>
          <w:b/>
          <w:i/>
        </w:rPr>
        <w:t>up to two attach</w:t>
      </w:r>
      <w:r>
        <w:rPr>
          <w:b/>
          <w:i/>
        </w:rPr>
        <w:t>ments with supporting documents, if appropriate.</w:t>
      </w:r>
    </w:p>
    <w:p w14:paraId="36AC1D84" w14:textId="0E20F223" w:rsidR="000D5A42" w:rsidRPr="004224FF" w:rsidRDefault="004224FF" w:rsidP="0042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u w:val="single"/>
        </w:rPr>
      </w:pPr>
      <w:r w:rsidRPr="001A7A58">
        <w:rPr>
          <w:b/>
          <w:i/>
        </w:rPr>
        <w:t xml:space="preserve">The entry form and ALL supporting materials MUST be provided via e-mail to:  the Canadian </w:t>
      </w:r>
      <w:r w:rsidR="004122BF">
        <w:rPr>
          <w:b/>
          <w:i/>
        </w:rPr>
        <w:t xml:space="preserve">Membership Committee – Awards Working Group </w:t>
      </w:r>
      <w:r w:rsidRPr="001A7A58">
        <w:rPr>
          <w:b/>
          <w:i/>
        </w:rPr>
        <w:t xml:space="preserve">at </w:t>
      </w:r>
      <w:hyperlink r:id="rId7" w:history="1">
        <w:r w:rsidR="006F304A" w:rsidRPr="00472F85">
          <w:rPr>
            <w:rStyle w:val="Hyperlink"/>
            <w:b/>
            <w:i/>
          </w:rPr>
          <w:t>IAEMCanadaMembership@outlook.com</w:t>
        </w:r>
      </w:hyperlink>
      <w:r w:rsidRPr="001A7A58">
        <w:rPr>
          <w:b/>
          <w:i/>
        </w:rPr>
        <w:t>.</w:t>
      </w:r>
    </w:p>
    <w:sectPr w:rsidR="000D5A42" w:rsidRPr="004224FF" w:rsidSect="007F0943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97901" w14:textId="77777777" w:rsidR="005F6B90" w:rsidRDefault="005F6B90" w:rsidP="000D5A42">
      <w:pPr>
        <w:spacing w:after="0" w:line="240" w:lineRule="auto"/>
      </w:pPr>
      <w:r>
        <w:separator/>
      </w:r>
    </w:p>
  </w:endnote>
  <w:endnote w:type="continuationSeparator" w:id="0">
    <w:p w14:paraId="3FBF81A1" w14:textId="77777777" w:rsidR="005F6B90" w:rsidRDefault="005F6B90" w:rsidP="000D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4F69D" w14:textId="309F4DE8" w:rsidR="000D5A42" w:rsidRDefault="000A7A3B">
    <w:pPr>
      <w:pStyle w:val="Footer"/>
    </w:pPr>
    <w:r>
      <w:t xml:space="preserve">Rev </w:t>
    </w:r>
    <w:r w:rsidR="006224D4">
      <w:t>0</w:t>
    </w:r>
    <w:r w:rsidR="00EE51E3">
      <w:t>4</w:t>
    </w:r>
    <w:r w:rsidR="006224D4">
      <w:t>.</w:t>
    </w:r>
    <w:r w:rsidR="00115C4F">
      <w:t>202</w:t>
    </w:r>
    <w:r w:rsidR="00EE51E3">
      <w:t>1</w:t>
    </w:r>
    <w:r>
      <w:tab/>
    </w:r>
    <w:r>
      <w:tab/>
    </w:r>
    <w:r w:rsidR="00404DE7">
      <w:fldChar w:fldCharType="begin"/>
    </w:r>
    <w:r w:rsidR="00863024">
      <w:instrText xml:space="preserve"> PAGE   \* MERGEFORMAT </w:instrText>
    </w:r>
    <w:r w:rsidR="00404DE7">
      <w:fldChar w:fldCharType="separate"/>
    </w:r>
    <w:r w:rsidR="00115C4F">
      <w:rPr>
        <w:noProof/>
      </w:rPr>
      <w:t>2</w:t>
    </w:r>
    <w:r w:rsidR="00404DE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3DCB4" w14:textId="77777777" w:rsidR="005F6B90" w:rsidRDefault="005F6B90" w:rsidP="000D5A42">
      <w:pPr>
        <w:spacing w:after="0" w:line="240" w:lineRule="auto"/>
      </w:pPr>
      <w:r>
        <w:separator/>
      </w:r>
    </w:p>
  </w:footnote>
  <w:footnote w:type="continuationSeparator" w:id="0">
    <w:p w14:paraId="0E4AEF07" w14:textId="77777777" w:rsidR="005F6B90" w:rsidRDefault="005F6B90" w:rsidP="000D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F15AC" w14:textId="72F96F1F" w:rsidR="000A7A3B" w:rsidRPr="00560D28" w:rsidRDefault="00115C4F" w:rsidP="000A7A3B">
    <w:pPr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202</w:t>
    </w:r>
    <w:r w:rsidR="00EE51E3">
      <w:rPr>
        <w:b/>
        <w:sz w:val="28"/>
        <w:szCs w:val="28"/>
      </w:rPr>
      <w:t>1</w:t>
    </w:r>
    <w:r w:rsidR="004122BF">
      <w:rPr>
        <w:b/>
        <w:sz w:val="28"/>
        <w:szCs w:val="28"/>
      </w:rPr>
      <w:t xml:space="preserve"> </w:t>
    </w:r>
    <w:r w:rsidR="000A7A3B" w:rsidRPr="00560D28">
      <w:rPr>
        <w:b/>
        <w:sz w:val="28"/>
        <w:szCs w:val="28"/>
      </w:rPr>
      <w:t>IAEM – CANADA COUNCIL AWARDS COMPETITION</w:t>
    </w:r>
  </w:p>
  <w:p w14:paraId="31AF17D0" w14:textId="77777777" w:rsidR="000A7A3B" w:rsidRPr="001E1FC9" w:rsidRDefault="000A7A3B" w:rsidP="000A7A3B">
    <w:pPr>
      <w:spacing w:after="120" w:line="240" w:lineRule="auto"/>
      <w:jc w:val="center"/>
      <w:rPr>
        <w:b/>
        <w:sz w:val="32"/>
        <w:szCs w:val="28"/>
      </w:rPr>
    </w:pPr>
    <w:r w:rsidRPr="001E1FC9">
      <w:rPr>
        <w:b/>
        <w:sz w:val="32"/>
        <w:szCs w:val="28"/>
      </w:rPr>
      <w:t xml:space="preserve">OFFICIAL </w:t>
    </w:r>
    <w:r w:rsidR="001A7A58">
      <w:rPr>
        <w:b/>
        <w:sz w:val="32"/>
        <w:szCs w:val="28"/>
      </w:rPr>
      <w:t>NOMINATION</w:t>
    </w:r>
    <w:r w:rsidRPr="001E1FC9">
      <w:rPr>
        <w:b/>
        <w:sz w:val="32"/>
        <w:szCs w:val="28"/>
      </w:rPr>
      <w:t xml:space="preserve"> FORM</w:t>
    </w:r>
    <w:r w:rsidR="00330436" w:rsidRPr="001E1FC9">
      <w:rPr>
        <w:b/>
        <w:sz w:val="32"/>
        <w:szCs w:val="28"/>
      </w:rPr>
      <w:t xml:space="preserve"> – CAREER EXCELLENCE</w:t>
    </w:r>
    <w:r w:rsidRPr="001E1FC9">
      <w:rPr>
        <w:b/>
        <w:sz w:val="32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1B2B0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FC9"/>
    <w:rsid w:val="00047E9F"/>
    <w:rsid w:val="00054CA8"/>
    <w:rsid w:val="000A0D46"/>
    <w:rsid w:val="000A7A3B"/>
    <w:rsid w:val="000D5A42"/>
    <w:rsid w:val="00115C4F"/>
    <w:rsid w:val="00124382"/>
    <w:rsid w:val="00171B7A"/>
    <w:rsid w:val="00176A86"/>
    <w:rsid w:val="001A7A58"/>
    <w:rsid w:val="001E1FC9"/>
    <w:rsid w:val="001E5A83"/>
    <w:rsid w:val="0021420D"/>
    <w:rsid w:val="002B2E27"/>
    <w:rsid w:val="00330436"/>
    <w:rsid w:val="00377A8D"/>
    <w:rsid w:val="003E34E8"/>
    <w:rsid w:val="003E5957"/>
    <w:rsid w:val="003F01A2"/>
    <w:rsid w:val="00401B50"/>
    <w:rsid w:val="00404DE7"/>
    <w:rsid w:val="004122BF"/>
    <w:rsid w:val="004132C3"/>
    <w:rsid w:val="004224FF"/>
    <w:rsid w:val="00437C01"/>
    <w:rsid w:val="00437F5F"/>
    <w:rsid w:val="00560D28"/>
    <w:rsid w:val="00564B71"/>
    <w:rsid w:val="005F60A7"/>
    <w:rsid w:val="005F6B90"/>
    <w:rsid w:val="006224D4"/>
    <w:rsid w:val="0067503D"/>
    <w:rsid w:val="0069539C"/>
    <w:rsid w:val="006D0C28"/>
    <w:rsid w:val="006D5A92"/>
    <w:rsid w:val="006F304A"/>
    <w:rsid w:val="007203A4"/>
    <w:rsid w:val="00751F5C"/>
    <w:rsid w:val="007609BA"/>
    <w:rsid w:val="007D06C3"/>
    <w:rsid w:val="007F0943"/>
    <w:rsid w:val="007F16C3"/>
    <w:rsid w:val="00863024"/>
    <w:rsid w:val="00887342"/>
    <w:rsid w:val="008A3095"/>
    <w:rsid w:val="00912A08"/>
    <w:rsid w:val="00926D09"/>
    <w:rsid w:val="0095064F"/>
    <w:rsid w:val="00954F5C"/>
    <w:rsid w:val="009C1E0E"/>
    <w:rsid w:val="00A0431C"/>
    <w:rsid w:val="00B00290"/>
    <w:rsid w:val="00B3385C"/>
    <w:rsid w:val="00C4317E"/>
    <w:rsid w:val="00CB0102"/>
    <w:rsid w:val="00D4570D"/>
    <w:rsid w:val="00D61255"/>
    <w:rsid w:val="00D915D6"/>
    <w:rsid w:val="00E41AC3"/>
    <w:rsid w:val="00E449A0"/>
    <w:rsid w:val="00E85198"/>
    <w:rsid w:val="00EE51E3"/>
    <w:rsid w:val="00EF578B"/>
    <w:rsid w:val="00F0590E"/>
    <w:rsid w:val="00F46F36"/>
    <w:rsid w:val="00F5443F"/>
    <w:rsid w:val="00F9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7D7B8"/>
  <w15:chartTrackingRefBased/>
  <w15:docId w15:val="{801BEFD8-7508-274E-8F6A-AAE2ABBB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943"/>
    <w:pPr>
      <w:spacing w:after="200" w:line="276" w:lineRule="auto"/>
    </w:pPr>
    <w:rPr>
      <w:sz w:val="22"/>
      <w:szCs w:val="2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D5A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5A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D5A4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D5A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D5A4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A4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5A4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D0C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C28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6D0C28"/>
    <w:rPr>
      <w:sz w:val="24"/>
      <w:szCs w:val="24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C2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6D0C28"/>
    <w:rPr>
      <w:b/>
      <w:bCs/>
      <w:sz w:val="24"/>
      <w:szCs w:val="24"/>
      <w:lang w:val="en-CA" w:eastAsia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22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AEMCanadaMembership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ropbox\IAEM%20Canada%20Council\2%20-%20Working%20Folders\2.11%20Committee%20-%20Membership%20Engagement\Awards%20Program\Nomination%20Forms\FINAL\Template%20Nomination%20Form%20Career%20Excellence%20(final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C:\Users\Owner\Dropbox\IAEM Canada Council\2 - Working Folders\2.11 Committee - Membership Engagement\Awards Program\Nomination Forms\FINAL\Template Nomination Form Career Excellence (final).dotx</Template>
  <TotalTime>0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FacilicorpNB</Company>
  <LinksUpToDate>false</LinksUpToDate>
  <CharactersWithSpaces>3295</CharactersWithSpaces>
  <SharedDoc>false</SharedDoc>
  <HLinks>
    <vt:vector size="6" baseType="variant">
      <vt:variant>
        <vt:i4>7274575</vt:i4>
      </vt:variant>
      <vt:variant>
        <vt:i4>87</vt:i4>
      </vt:variant>
      <vt:variant>
        <vt:i4>0</vt:i4>
      </vt:variant>
      <vt:variant>
        <vt:i4>5</vt:i4>
      </vt:variant>
      <vt:variant>
        <vt:lpwstr>mailto:iaemcanadamemberships@gmail.com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Rebecca Campbell</cp:lastModifiedBy>
  <cp:revision>2</cp:revision>
  <dcterms:created xsi:type="dcterms:W3CDTF">2021-04-22T14:05:00Z</dcterms:created>
  <dcterms:modified xsi:type="dcterms:W3CDTF">2021-04-22T14:05:00Z</dcterms:modified>
</cp:coreProperties>
</file>