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5D4D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7619AFA9" w14:textId="77777777" w:rsidTr="0067503D">
        <w:tc>
          <w:tcPr>
            <w:tcW w:w="9576" w:type="dxa"/>
            <w:gridSpan w:val="10"/>
            <w:shd w:val="clear" w:color="auto" w:fill="8DB3E2"/>
          </w:tcPr>
          <w:p w14:paraId="4775325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Contact Information for Person Submitting Entry:</w:t>
            </w:r>
          </w:p>
        </w:tc>
      </w:tr>
      <w:tr w:rsidR="00401B50" w:rsidRPr="0067503D" w14:paraId="7A094430" w14:textId="77777777" w:rsidTr="0067503D">
        <w:tc>
          <w:tcPr>
            <w:tcW w:w="1242" w:type="dxa"/>
          </w:tcPr>
          <w:p w14:paraId="5274E818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69F8CABD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0"/>
          </w:p>
        </w:tc>
        <w:tc>
          <w:tcPr>
            <w:tcW w:w="1134" w:type="dxa"/>
          </w:tcPr>
          <w:p w14:paraId="0886B5B1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Date</w:t>
            </w:r>
          </w:p>
        </w:tc>
        <w:tc>
          <w:tcPr>
            <w:tcW w:w="1246" w:type="dxa"/>
          </w:tcPr>
          <w:p w14:paraId="32F4F289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"/>
          </w:p>
        </w:tc>
      </w:tr>
      <w:tr w:rsidR="002B2E27" w:rsidRPr="0067503D" w14:paraId="56817171" w14:textId="77777777" w:rsidTr="0067503D">
        <w:tc>
          <w:tcPr>
            <w:tcW w:w="1242" w:type="dxa"/>
          </w:tcPr>
          <w:p w14:paraId="5089DE25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541C2342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2"/>
          </w:p>
        </w:tc>
      </w:tr>
      <w:tr w:rsidR="002B2E27" w:rsidRPr="0067503D" w14:paraId="29D0B28F" w14:textId="77777777" w:rsidTr="0067503D">
        <w:tc>
          <w:tcPr>
            <w:tcW w:w="2943" w:type="dxa"/>
            <w:gridSpan w:val="4"/>
          </w:tcPr>
          <w:p w14:paraId="3EE9ED6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2F45F4E5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3"/>
          </w:p>
        </w:tc>
      </w:tr>
      <w:tr w:rsidR="002B2E27" w:rsidRPr="0067503D" w14:paraId="675079B4" w14:textId="77777777" w:rsidTr="0067503D">
        <w:tc>
          <w:tcPr>
            <w:tcW w:w="2943" w:type="dxa"/>
            <w:gridSpan w:val="4"/>
          </w:tcPr>
          <w:p w14:paraId="465EE8B9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4212D3B4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4"/>
          </w:p>
        </w:tc>
      </w:tr>
      <w:tr w:rsidR="002B2E27" w:rsidRPr="0067503D" w14:paraId="25C88556" w14:textId="77777777" w:rsidTr="0067503D">
        <w:tc>
          <w:tcPr>
            <w:tcW w:w="2943" w:type="dxa"/>
            <w:gridSpan w:val="4"/>
          </w:tcPr>
          <w:p w14:paraId="1559DC03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335A2EF7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5"/>
          </w:p>
        </w:tc>
      </w:tr>
      <w:tr w:rsidR="002B2E27" w:rsidRPr="0067503D" w14:paraId="4D14A6ED" w14:textId="77777777" w:rsidTr="0067503D">
        <w:tc>
          <w:tcPr>
            <w:tcW w:w="2943" w:type="dxa"/>
            <w:gridSpan w:val="4"/>
          </w:tcPr>
          <w:p w14:paraId="18AFF249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30EE9D48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6"/>
          </w:p>
        </w:tc>
      </w:tr>
      <w:tr w:rsidR="002B2E27" w:rsidRPr="0067503D" w14:paraId="7DC37427" w14:textId="77777777" w:rsidTr="0067503D">
        <w:tc>
          <w:tcPr>
            <w:tcW w:w="3936" w:type="dxa"/>
            <w:gridSpan w:val="5"/>
          </w:tcPr>
          <w:p w14:paraId="2C54AEC9" w14:textId="77777777" w:rsidR="002B2E27" w:rsidRPr="0067503D" w:rsidRDefault="002B2E27" w:rsidP="0067503D">
            <w:pPr>
              <w:spacing w:after="120" w:line="240" w:lineRule="auto"/>
              <w:rPr>
                <w:sz w:val="18"/>
                <w:szCs w:val="18"/>
              </w:rPr>
            </w:pPr>
            <w:r w:rsidRPr="0067503D">
              <w:rPr>
                <w:b/>
              </w:rPr>
              <w:t xml:space="preserve">Telephone Number </w:t>
            </w:r>
            <w:r w:rsidRPr="0067503D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47C222F2" w14:textId="77777777" w:rsidR="002B2E27" w:rsidRPr="0067503D" w:rsidRDefault="00404DE7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7"/>
          </w:p>
        </w:tc>
      </w:tr>
      <w:tr w:rsidR="002B2E27" w:rsidRPr="0067503D" w14:paraId="5A9492ED" w14:textId="77777777" w:rsidTr="0067503D">
        <w:tc>
          <w:tcPr>
            <w:tcW w:w="2235" w:type="dxa"/>
            <w:gridSpan w:val="2"/>
            <w:vAlign w:val="center"/>
          </w:tcPr>
          <w:p w14:paraId="4E4BFEFE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b/>
              </w:rPr>
            </w:pPr>
            <w:r w:rsidRPr="0067503D">
              <w:rPr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548235CE" w14:textId="77777777" w:rsidR="002B2E27" w:rsidRPr="0067503D" w:rsidRDefault="00404DE7" w:rsidP="00401B50">
            <w:pPr>
              <w:spacing w:after="0" w:line="240" w:lineRule="auto"/>
              <w:rPr>
                <w:sz w:val="16"/>
                <w:szCs w:val="16"/>
              </w:rPr>
            </w:pPr>
            <w:r w:rsidRPr="00675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instrText xml:space="preserve"> FORMCHECKBOX </w:instrText>
            </w:r>
            <w:r w:rsidR="005F6B90">
              <w:fldChar w:fldCharType="separate"/>
            </w:r>
            <w:r w:rsidRPr="0067503D">
              <w:fldChar w:fldCharType="end"/>
            </w:r>
            <w:bookmarkEnd w:id="8"/>
            <w:r w:rsidR="002B2E27" w:rsidRPr="0067503D">
              <w:t xml:space="preserve"> </w:t>
            </w:r>
            <w:r w:rsidR="002B2E27" w:rsidRPr="0067503D">
              <w:rPr>
                <w:b/>
              </w:rPr>
              <w:t>Self</w:t>
            </w:r>
            <w:r w:rsidR="002B2E27" w:rsidRPr="0067503D">
              <w:t xml:space="preserve"> </w:t>
            </w:r>
            <w:r w:rsidR="002B2E27" w:rsidRPr="0067503D">
              <w:rPr>
                <w:sz w:val="16"/>
                <w:szCs w:val="16"/>
              </w:rPr>
              <w:t>(not eligible for all awards)</w:t>
            </w:r>
          </w:p>
          <w:p w14:paraId="22571061" w14:textId="77777777" w:rsidR="002B2E27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instrText xml:space="preserve"> FORMCHECKBOX </w:instrText>
            </w:r>
            <w:r w:rsidR="005F6B90">
              <w:fldChar w:fldCharType="separate"/>
            </w:r>
            <w:r w:rsidRPr="0067503D">
              <w:fldChar w:fldCharType="end"/>
            </w:r>
            <w:bookmarkEnd w:id="9"/>
            <w:r w:rsidR="002B2E27" w:rsidRPr="0067503D">
              <w:rPr>
                <w:sz w:val="16"/>
                <w:szCs w:val="16"/>
              </w:rPr>
              <w:t xml:space="preserve">  </w:t>
            </w:r>
            <w:r w:rsidR="002B2E27" w:rsidRPr="0067503D">
              <w:rPr>
                <w:b/>
              </w:rPr>
              <w:t>Co-worker / colleague</w:t>
            </w:r>
          </w:p>
          <w:p w14:paraId="011C2C57" w14:textId="77777777" w:rsidR="0067503D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b/>
              </w:rPr>
              <w:instrText xml:space="preserve"> FORMCHECKBOX </w:instrText>
            </w:r>
            <w:r w:rsidR="005F6B90">
              <w:rPr>
                <w:b/>
              </w:rPr>
            </w:r>
            <w:r w:rsidR="005F6B90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0"/>
            <w:r w:rsidR="0067503D" w:rsidRPr="0067503D">
              <w:rPr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30DDA394" w14:textId="77777777" w:rsidR="002B2E27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instrText xml:space="preserve"> FORMCHECKBOX </w:instrText>
            </w:r>
            <w:r w:rsidR="005F6B90">
              <w:fldChar w:fldCharType="separate"/>
            </w:r>
            <w:r w:rsidRPr="0067503D">
              <w:fldChar w:fldCharType="end"/>
            </w:r>
            <w:bookmarkEnd w:id="11"/>
            <w:r w:rsidR="002B2E27" w:rsidRPr="0067503D">
              <w:t xml:space="preserve">  </w:t>
            </w:r>
            <w:r w:rsidR="002B2E27" w:rsidRPr="0067503D">
              <w:rPr>
                <w:b/>
              </w:rPr>
              <w:t>Supervisor</w:t>
            </w:r>
          </w:p>
          <w:p w14:paraId="41D9316B" w14:textId="77777777" w:rsidR="0067503D" w:rsidRPr="0067503D" w:rsidRDefault="00404DE7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b/>
              </w:rPr>
              <w:instrText xml:space="preserve"> FORMCHECKBOX </w:instrText>
            </w:r>
            <w:r w:rsidR="005F6B90">
              <w:rPr>
                <w:b/>
              </w:rPr>
            </w:r>
            <w:r w:rsidR="005F6B90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2"/>
            <w:r w:rsidR="0067503D" w:rsidRPr="0067503D">
              <w:rPr>
                <w:b/>
              </w:rPr>
              <w:t xml:space="preserve">  No relationship</w:t>
            </w:r>
          </w:p>
          <w:p w14:paraId="4449B43E" w14:textId="77777777" w:rsidR="0067503D" w:rsidRP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instrText xml:space="preserve"> FORMCHECKBOX </w:instrText>
            </w:r>
            <w:r w:rsidR="005F6B90">
              <w:fldChar w:fldCharType="separate"/>
            </w:r>
            <w:r w:rsidRPr="0067503D">
              <w:fldChar w:fldCharType="end"/>
            </w:r>
            <w:bookmarkEnd w:id="13"/>
            <w:r w:rsidR="0067503D" w:rsidRPr="0067503D">
              <w:t xml:space="preserve">  </w:t>
            </w:r>
            <w:r w:rsidR="0067503D" w:rsidRPr="0067503D">
              <w:rPr>
                <w:b/>
              </w:rPr>
              <w:t>Other (specify):</w:t>
            </w:r>
            <w:r w:rsidR="0067503D" w:rsidRPr="0067503D">
              <w:t xml:space="preserve">  </w:t>
            </w:r>
            <w:r w:rsidRPr="006750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instrText xml:space="preserve"> FORMTEXT </w:instrText>
            </w:r>
            <w:r w:rsidRPr="0067503D">
              <w:fldChar w:fldCharType="separate"/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4"/>
          </w:p>
        </w:tc>
      </w:tr>
      <w:tr w:rsidR="0067503D" w:rsidRPr="0067503D" w14:paraId="6F2BACA6" w14:textId="77777777" w:rsidTr="0067503D">
        <w:tc>
          <w:tcPr>
            <w:tcW w:w="2660" w:type="dxa"/>
            <w:gridSpan w:val="3"/>
            <w:vAlign w:val="center"/>
          </w:tcPr>
          <w:p w14:paraId="10D5773A" w14:textId="77777777" w:rsidR="0067503D" w:rsidRPr="0067503D" w:rsidRDefault="0067503D" w:rsidP="0067503D">
            <w:pPr>
              <w:spacing w:after="120" w:line="240" w:lineRule="auto"/>
            </w:pPr>
            <w:r w:rsidRPr="0067503D">
              <w:rPr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684B997A" w14:textId="77777777" w:rsid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instrText xml:space="preserve"> FORMCHECKBOX </w:instrText>
            </w:r>
            <w:r w:rsidR="005F6B90">
              <w:fldChar w:fldCharType="separate"/>
            </w:r>
            <w:r w:rsidRPr="0067503D">
              <w:fldChar w:fldCharType="end"/>
            </w:r>
            <w:bookmarkEnd w:id="15"/>
            <w:r w:rsidR="0067503D" w:rsidRPr="0067503D">
              <w:t xml:space="preserve">  </w:t>
            </w:r>
            <w:r w:rsidR="0067503D" w:rsidRPr="0067503D">
              <w:rPr>
                <w:b/>
              </w:rPr>
              <w:t>IAEM Member</w:t>
            </w:r>
          </w:p>
          <w:p w14:paraId="374BBA02" w14:textId="77777777" w:rsidR="007609BA" w:rsidRPr="0067503D" w:rsidRDefault="00404DE7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9BA" w:rsidRPr="0067503D">
              <w:instrText xml:space="preserve"> FORMCHECKBOX </w:instrText>
            </w:r>
            <w:r w:rsidR="005F6B90">
              <w:fldChar w:fldCharType="separate"/>
            </w:r>
            <w:r w:rsidRPr="0067503D">
              <w:fldChar w:fldCharType="end"/>
            </w:r>
            <w:r w:rsidR="007609BA" w:rsidRPr="0067503D">
              <w:t xml:space="preserve">  </w:t>
            </w:r>
            <w:r w:rsidR="007609BA">
              <w:rPr>
                <w:b/>
              </w:rPr>
              <w:t>Non-</w:t>
            </w:r>
            <w:r w:rsidR="007609BA" w:rsidRPr="0067503D">
              <w:rPr>
                <w:b/>
              </w:rPr>
              <w:t>Member</w:t>
            </w:r>
          </w:p>
        </w:tc>
      </w:tr>
      <w:tr w:rsidR="0067503D" w:rsidRPr="0067503D" w14:paraId="71DEBF2E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798B58E8" w14:textId="77777777" w:rsidR="0067503D" w:rsidRPr="0067503D" w:rsidRDefault="0067503D" w:rsidP="0067503D">
            <w:pPr>
              <w:spacing w:after="120" w:line="240" w:lineRule="auto"/>
            </w:pPr>
          </w:p>
        </w:tc>
      </w:tr>
      <w:tr w:rsidR="00401B50" w:rsidRPr="00401B50" w14:paraId="3D4BDA3E" w14:textId="77777777" w:rsidTr="00401B50">
        <w:tc>
          <w:tcPr>
            <w:tcW w:w="9576" w:type="dxa"/>
            <w:gridSpan w:val="10"/>
            <w:shd w:val="clear" w:color="auto" w:fill="8DB3E2"/>
          </w:tcPr>
          <w:p w14:paraId="09592E24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Entry Submission Information:</w:t>
            </w:r>
          </w:p>
        </w:tc>
      </w:tr>
      <w:tr w:rsidR="00401B50" w:rsidRPr="0067503D" w14:paraId="2B921402" w14:textId="77777777" w:rsidTr="00401B50">
        <w:tc>
          <w:tcPr>
            <w:tcW w:w="2660" w:type="dxa"/>
            <w:gridSpan w:val="3"/>
            <w:vAlign w:val="center"/>
          </w:tcPr>
          <w:p w14:paraId="22005B16" w14:textId="77777777" w:rsidR="00401B50" w:rsidRPr="00401B50" w:rsidRDefault="00401B50" w:rsidP="001A7A5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A7A58">
              <w:rPr>
                <w:b/>
              </w:rPr>
              <w:t xml:space="preserve">Nominated </w:t>
            </w:r>
            <w:r>
              <w:rPr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02B31750" w14:textId="77777777" w:rsidR="00401B50" w:rsidRPr="0067503D" w:rsidRDefault="00404DE7" w:rsidP="00401B50">
            <w:pPr>
              <w:spacing w:after="12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1B50" w:rsidRPr="0067503D" w14:paraId="590F52DF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E165032" w14:textId="77777777" w:rsidR="00401B50" w:rsidRPr="0067503D" w:rsidRDefault="00401B50" w:rsidP="0067503D">
            <w:pPr>
              <w:spacing w:after="120" w:line="240" w:lineRule="auto"/>
            </w:pPr>
          </w:p>
        </w:tc>
      </w:tr>
      <w:tr w:rsidR="00401B50" w:rsidRPr="00401B50" w14:paraId="46E44D7E" w14:textId="77777777" w:rsidTr="00401B50">
        <w:tc>
          <w:tcPr>
            <w:tcW w:w="9576" w:type="dxa"/>
            <w:gridSpan w:val="10"/>
            <w:shd w:val="clear" w:color="auto" w:fill="8DB3E2"/>
          </w:tcPr>
          <w:p w14:paraId="3BEB248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Information for Award Nominee</w:t>
            </w:r>
          </w:p>
        </w:tc>
      </w:tr>
      <w:tr w:rsidR="00401B50" w:rsidRPr="0067503D" w14:paraId="52084650" w14:textId="77777777" w:rsidTr="00401B50">
        <w:tc>
          <w:tcPr>
            <w:tcW w:w="4077" w:type="dxa"/>
            <w:gridSpan w:val="6"/>
          </w:tcPr>
          <w:p w14:paraId="3F7DB27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54336075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B50" w:rsidRPr="0067503D" w14:paraId="617FE210" w14:textId="77777777" w:rsidTr="00401B50">
        <w:tc>
          <w:tcPr>
            <w:tcW w:w="4077" w:type="dxa"/>
            <w:gridSpan w:val="6"/>
          </w:tcPr>
          <w:p w14:paraId="227E54C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6387882C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01B50" w:rsidRPr="0067503D" w14:paraId="778CCB06" w14:textId="77777777" w:rsidTr="00401B50">
        <w:tc>
          <w:tcPr>
            <w:tcW w:w="4077" w:type="dxa"/>
            <w:gridSpan w:val="6"/>
          </w:tcPr>
          <w:p w14:paraId="0210771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4CB5DA84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B50" w:rsidRPr="0067503D" w14:paraId="02454B5B" w14:textId="77777777" w:rsidTr="00401B50">
        <w:tc>
          <w:tcPr>
            <w:tcW w:w="4077" w:type="dxa"/>
            <w:gridSpan w:val="6"/>
          </w:tcPr>
          <w:p w14:paraId="6F55AA8D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447CC95A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01B50" w:rsidRPr="0067503D" w14:paraId="2692787C" w14:textId="77777777" w:rsidTr="00401B50">
        <w:tc>
          <w:tcPr>
            <w:tcW w:w="4077" w:type="dxa"/>
            <w:gridSpan w:val="6"/>
          </w:tcPr>
          <w:p w14:paraId="37688460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3FAB380F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B50" w:rsidRPr="0067503D" w14:paraId="14275584" w14:textId="77777777" w:rsidTr="00401B50">
        <w:tc>
          <w:tcPr>
            <w:tcW w:w="4077" w:type="dxa"/>
            <w:gridSpan w:val="6"/>
          </w:tcPr>
          <w:p w14:paraId="5C24E923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0F10D77B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01B50" w:rsidRPr="0067503D" w14:paraId="6766474C" w14:textId="77777777" w:rsidTr="00401B50">
        <w:tc>
          <w:tcPr>
            <w:tcW w:w="4077" w:type="dxa"/>
            <w:gridSpan w:val="6"/>
          </w:tcPr>
          <w:p w14:paraId="44085589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</w:t>
            </w:r>
            <w:r w:rsidRPr="00401B50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0EC64589" w14:textId="77777777" w:rsidR="00401B50" w:rsidRPr="0067503D" w:rsidRDefault="00404DE7" w:rsidP="0067503D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59CA2718" w14:textId="77777777" w:rsidR="00CB0102" w:rsidRDefault="00CB0102" w:rsidP="002B2E27">
      <w:pPr>
        <w:spacing w:after="120" w:line="240" w:lineRule="auto"/>
      </w:pPr>
    </w:p>
    <w:p w14:paraId="3B4AA08E" w14:textId="77777777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Minimum of 15 years in the Canadian Emergency Management Industry </w:t>
      </w:r>
      <w:r w:rsidR="006D0C28">
        <w:t xml:space="preserve">with experience in </w:t>
      </w:r>
      <w:r w:rsidR="00560D28">
        <w:t xml:space="preserve">all </w:t>
      </w:r>
      <w:r w:rsidR="006D0C28">
        <w:t xml:space="preserve">pillars </w:t>
      </w:r>
      <w:r w:rsidR="00560D28">
        <w:t xml:space="preserve">of emergency management.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0D6E60C8" w14:textId="77777777" w:rsidTr="000D5A42">
        <w:tc>
          <w:tcPr>
            <w:tcW w:w="9576" w:type="dxa"/>
            <w:shd w:val="clear" w:color="auto" w:fill="8DB3E2"/>
          </w:tcPr>
          <w:p w14:paraId="38FE4373" w14:textId="77777777" w:rsidR="00CB0102" w:rsidRPr="000D5A42" w:rsidRDefault="00330436" w:rsidP="006D0C2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CB0102" w:rsidRPr="000D5A42">
              <w:rPr>
                <w:b/>
              </w:rPr>
              <w:t xml:space="preserve">Brief Summary of National Leader’s contribution throughout </w:t>
            </w:r>
            <w:r w:rsidR="006D0C28">
              <w:rPr>
                <w:b/>
              </w:rPr>
              <w:t>their</w:t>
            </w:r>
            <w:r w:rsidR="00CB0102" w:rsidRPr="000D5A42">
              <w:rPr>
                <w:b/>
              </w:rPr>
              <w:t xml:space="preserve"> career to </w:t>
            </w:r>
            <w:r w:rsidR="00124382">
              <w:rPr>
                <w:b/>
              </w:rPr>
              <w:t xml:space="preserve">significantly </w:t>
            </w:r>
            <w:r w:rsidR="00CB0102" w:rsidRPr="000D5A42">
              <w:rPr>
                <w:b/>
              </w:rPr>
              <w:t>promote and improve the emergency management profe</w:t>
            </w:r>
            <w:r w:rsidR="00F97B86">
              <w:rPr>
                <w:b/>
              </w:rPr>
              <w:t xml:space="preserve">ssion in Canada. </w:t>
            </w:r>
            <w:r w:rsidR="008A3095">
              <w:rPr>
                <w:b/>
              </w:rPr>
              <w:t xml:space="preserve">Include examples of their involvement in each of the pillars of emergency management </w:t>
            </w:r>
            <w:r w:rsidR="00F97B86">
              <w:rPr>
                <w:b/>
              </w:rPr>
              <w:t>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0EFFA4EC" w14:textId="77777777" w:rsidTr="000D5A42">
        <w:tc>
          <w:tcPr>
            <w:tcW w:w="9576" w:type="dxa"/>
          </w:tcPr>
          <w:p w14:paraId="5E838F81" w14:textId="77777777" w:rsidR="00CB0102" w:rsidRDefault="00404DE7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78252033" w14:textId="77777777" w:rsidR="00CB0102" w:rsidRDefault="00CB0102" w:rsidP="000D5A42">
            <w:pPr>
              <w:spacing w:after="120" w:line="240" w:lineRule="auto"/>
            </w:pPr>
          </w:p>
          <w:p w14:paraId="43514AA6" w14:textId="77777777" w:rsidR="00CB0102" w:rsidRDefault="00CB0102" w:rsidP="000D5A42">
            <w:pPr>
              <w:spacing w:after="120" w:line="240" w:lineRule="auto"/>
            </w:pPr>
          </w:p>
          <w:p w14:paraId="20A9A18A" w14:textId="77777777" w:rsidR="00CB0102" w:rsidRDefault="00CB0102" w:rsidP="000D5A42">
            <w:pPr>
              <w:spacing w:after="120" w:line="240" w:lineRule="auto"/>
            </w:pPr>
          </w:p>
          <w:p w14:paraId="26A6FFCE" w14:textId="77777777" w:rsidR="00CB0102" w:rsidRDefault="00CB0102" w:rsidP="000D5A42">
            <w:pPr>
              <w:spacing w:after="120" w:line="240" w:lineRule="auto"/>
            </w:pPr>
          </w:p>
          <w:p w14:paraId="6FB03F0D" w14:textId="77777777" w:rsidR="00CB0102" w:rsidRDefault="00CB0102" w:rsidP="000D5A42">
            <w:pPr>
              <w:spacing w:after="120" w:line="240" w:lineRule="auto"/>
            </w:pPr>
          </w:p>
          <w:p w14:paraId="576FBEEC" w14:textId="77777777" w:rsidR="00CB0102" w:rsidRDefault="00CB0102" w:rsidP="000D5A42">
            <w:pPr>
              <w:spacing w:after="120" w:line="240" w:lineRule="auto"/>
            </w:pPr>
          </w:p>
          <w:p w14:paraId="74FC3E78" w14:textId="77777777" w:rsidR="00CB0102" w:rsidRDefault="00CB0102" w:rsidP="000D5A42">
            <w:pPr>
              <w:spacing w:after="120" w:line="240" w:lineRule="auto"/>
            </w:pPr>
          </w:p>
          <w:p w14:paraId="0BF58087" w14:textId="77777777" w:rsidR="00CB0102" w:rsidRDefault="00CB0102" w:rsidP="000D5A42">
            <w:pPr>
              <w:spacing w:after="120" w:line="240" w:lineRule="auto"/>
            </w:pPr>
          </w:p>
          <w:p w14:paraId="64506321" w14:textId="77777777" w:rsidR="00CB0102" w:rsidRDefault="00CB0102" w:rsidP="000D5A42">
            <w:pPr>
              <w:spacing w:after="120" w:line="240" w:lineRule="auto"/>
            </w:pPr>
          </w:p>
          <w:p w14:paraId="7AF7C9A4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0066AD75" w14:textId="77777777" w:rsidR="00560D28" w:rsidRDefault="00560D28" w:rsidP="002B2E27">
      <w:pPr>
        <w:spacing w:after="120" w:line="240" w:lineRule="auto"/>
      </w:pPr>
    </w:p>
    <w:p w14:paraId="7E190C0F" w14:textId="77777777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3E34E8">
        <w:t>Tell us why this individual</w:t>
      </w:r>
      <w:r w:rsidR="00377A8D">
        <w:t xml:space="preserve"> deserves recognition by providing examples of their contribution and </w:t>
      </w:r>
      <w:r w:rsidR="003E34E8">
        <w:t>promot</w:t>
      </w:r>
      <w:r w:rsidR="00377A8D">
        <w:t>ion of</w:t>
      </w:r>
      <w:r w:rsidR="003E34E8">
        <w:t xml:space="preserve"> </w:t>
      </w:r>
      <w:r w:rsidR="00437F5F">
        <w:t xml:space="preserve">the </w:t>
      </w:r>
      <w:r w:rsidR="003E34E8">
        <w:t xml:space="preserve">emergency management profession in Canada.  Give concrete example(s) of how this individual </w:t>
      </w:r>
      <w:r w:rsidR="00437F5F">
        <w:t xml:space="preserve">has </w:t>
      </w:r>
      <w:r w:rsidR="003E34E8">
        <w:t xml:space="preserve">advanced </w:t>
      </w:r>
      <w:r w:rsidR="00437F5F">
        <w:t xml:space="preserve">the </w:t>
      </w:r>
      <w:r w:rsidR="003E34E8">
        <w:t xml:space="preserve">emergency management profession within Canada as a whole or within a specific sector of emergency management.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278D2A6C" w14:textId="77777777" w:rsidTr="000D5A42">
        <w:tc>
          <w:tcPr>
            <w:tcW w:w="9576" w:type="dxa"/>
            <w:shd w:val="clear" w:color="auto" w:fill="8DB3E2"/>
          </w:tcPr>
          <w:p w14:paraId="21F0A240" w14:textId="77777777" w:rsidR="00CB0102" w:rsidRPr="000D5A42" w:rsidRDefault="00330436" w:rsidP="000D5A4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to promote and improve the emergency management profession in Canada.  (maximum of </w:t>
            </w:r>
            <w:r w:rsidR="00F97B86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4C153872" w14:textId="77777777" w:rsidTr="000D5A42">
        <w:tc>
          <w:tcPr>
            <w:tcW w:w="9576" w:type="dxa"/>
          </w:tcPr>
          <w:p w14:paraId="6DA13B69" w14:textId="77777777" w:rsidR="00CB0102" w:rsidRDefault="00404DE7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D71249A" w14:textId="77777777" w:rsidR="0095064F" w:rsidRDefault="0095064F" w:rsidP="000D5A42">
            <w:pPr>
              <w:spacing w:after="120" w:line="240" w:lineRule="auto"/>
            </w:pPr>
          </w:p>
          <w:p w14:paraId="589612B8" w14:textId="77777777" w:rsidR="0095064F" w:rsidRDefault="0095064F" w:rsidP="000D5A42">
            <w:pPr>
              <w:spacing w:after="120" w:line="240" w:lineRule="auto"/>
            </w:pPr>
          </w:p>
          <w:p w14:paraId="1058F078" w14:textId="77777777" w:rsidR="0095064F" w:rsidRDefault="0095064F" w:rsidP="000D5A42">
            <w:pPr>
              <w:spacing w:after="120" w:line="240" w:lineRule="auto"/>
            </w:pPr>
          </w:p>
          <w:p w14:paraId="3F0DD3FB" w14:textId="77777777" w:rsidR="0095064F" w:rsidRDefault="0095064F" w:rsidP="000D5A42">
            <w:pPr>
              <w:spacing w:after="120" w:line="240" w:lineRule="auto"/>
            </w:pPr>
          </w:p>
          <w:p w14:paraId="108A1A5B" w14:textId="77777777" w:rsidR="0095064F" w:rsidRDefault="0095064F" w:rsidP="000D5A42">
            <w:pPr>
              <w:spacing w:after="120" w:line="240" w:lineRule="auto"/>
            </w:pPr>
          </w:p>
          <w:p w14:paraId="1D21C431" w14:textId="77777777" w:rsidR="0095064F" w:rsidRDefault="0095064F" w:rsidP="000D5A42">
            <w:pPr>
              <w:spacing w:after="120" w:line="240" w:lineRule="auto"/>
            </w:pPr>
          </w:p>
          <w:p w14:paraId="337048F2" w14:textId="77777777" w:rsidR="0095064F" w:rsidRDefault="0095064F" w:rsidP="000D5A42">
            <w:pPr>
              <w:spacing w:after="120" w:line="240" w:lineRule="auto"/>
            </w:pPr>
          </w:p>
          <w:p w14:paraId="75AB27C7" w14:textId="77777777" w:rsidR="0095064F" w:rsidRDefault="0095064F" w:rsidP="000D5A42">
            <w:pPr>
              <w:spacing w:after="120" w:line="240" w:lineRule="auto"/>
            </w:pPr>
          </w:p>
          <w:p w14:paraId="42220284" w14:textId="77777777" w:rsidR="003E34E8" w:rsidRDefault="003E34E8" w:rsidP="000D5A42">
            <w:pPr>
              <w:spacing w:after="120" w:line="240" w:lineRule="auto"/>
            </w:pPr>
          </w:p>
          <w:p w14:paraId="2DC75A4C" w14:textId="77777777" w:rsidR="003E34E8" w:rsidRDefault="003E34E8" w:rsidP="000D5A42">
            <w:pPr>
              <w:spacing w:after="120" w:line="240" w:lineRule="auto"/>
            </w:pPr>
          </w:p>
          <w:p w14:paraId="53DFCF01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65235A82" w14:textId="77777777" w:rsidR="00CB0102" w:rsidRPr="001A7A58" w:rsidRDefault="00A0431C" w:rsidP="002B2E27">
      <w:pPr>
        <w:spacing w:after="120" w:line="240" w:lineRule="auto"/>
      </w:pPr>
      <w:r w:rsidRPr="001A7A58">
        <w:lastRenderedPageBreak/>
        <w:t xml:space="preserve">Criteria </w:t>
      </w:r>
      <w:r w:rsidR="003E34E8" w:rsidRPr="001A7A58">
        <w:t>3</w:t>
      </w:r>
      <w:r w:rsidRPr="001A7A58">
        <w:t xml:space="preserve">:  </w:t>
      </w:r>
      <w:r w:rsidR="00377A8D" w:rsidRPr="001A7A58">
        <w:t>Provide c</w:t>
      </w:r>
      <w:r w:rsidR="00330436" w:rsidRPr="001A7A58">
        <w:t xml:space="preserve">oncrete examples of </w:t>
      </w:r>
      <w:r w:rsidR="00377A8D" w:rsidRPr="001A7A58">
        <w:t xml:space="preserve">the individual’s </w:t>
      </w:r>
      <w:r w:rsidR="00330436" w:rsidRPr="001A7A58">
        <w:t xml:space="preserve">demonstrated devotion and passion </w:t>
      </w:r>
      <w:r w:rsidR="00377A8D" w:rsidRPr="001A7A58">
        <w:t xml:space="preserve">by </w:t>
      </w:r>
      <w:r w:rsidR="00E85198" w:rsidRPr="001A7A58">
        <w:t>actively promoting</w:t>
      </w:r>
      <w:r w:rsidR="008A3095" w:rsidRPr="001A7A58">
        <w:t>,</w:t>
      </w:r>
      <w:r w:rsidR="00E85198" w:rsidRPr="001A7A58">
        <w:t xml:space="preserve"> improving and advancing the </w:t>
      </w:r>
      <w:r w:rsidR="00330436" w:rsidRPr="001A7A58">
        <w:t>emergency management</w:t>
      </w:r>
      <w:r w:rsidR="008A3095" w:rsidRPr="001A7A58">
        <w:t xml:space="preserve"> profession</w:t>
      </w:r>
      <w:r w:rsidR="001A7A58">
        <w:t xml:space="preserve"> </w:t>
      </w:r>
      <w:r w:rsidR="001A7A58" w:rsidRPr="001A7A58">
        <w:t>(e.g. their career excellence)</w:t>
      </w:r>
      <w:r w:rsidR="00330436" w:rsidRPr="001A7A5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6D51C9CF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854190D" w14:textId="77777777" w:rsidR="00330436" w:rsidRPr="00330436" w:rsidRDefault="003E34E8" w:rsidP="001A7A5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details on how </w:t>
            </w:r>
            <w:r w:rsidR="00377A8D">
              <w:rPr>
                <w:b/>
              </w:rPr>
              <w:t>their</w:t>
            </w:r>
            <w:r w:rsidR="00330436">
              <w:rPr>
                <w:b/>
              </w:rPr>
              <w:t xml:space="preserve"> </w:t>
            </w:r>
            <w:r>
              <w:rPr>
                <w:b/>
              </w:rPr>
              <w:t xml:space="preserve">career progressed in </w:t>
            </w:r>
            <w:r w:rsidR="00377A8D">
              <w:rPr>
                <w:b/>
              </w:rPr>
              <w:t>their</w:t>
            </w:r>
            <w:r>
              <w:rPr>
                <w:b/>
              </w:rPr>
              <w:t xml:space="preserve"> </w:t>
            </w:r>
            <w:r w:rsidR="00330436">
              <w:rPr>
                <w:b/>
              </w:rPr>
              <w:t>pursu</w:t>
            </w:r>
            <w:r>
              <w:rPr>
                <w:b/>
              </w:rPr>
              <w:t xml:space="preserve">it </w:t>
            </w:r>
            <w:r w:rsidR="00437F5F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="007D06C3">
              <w:rPr>
                <w:b/>
              </w:rPr>
              <w:t xml:space="preserve">improvements and advancements in </w:t>
            </w:r>
            <w:r>
              <w:rPr>
                <w:b/>
              </w:rPr>
              <w:t>emergency manage</w:t>
            </w:r>
            <w:r w:rsidR="007D06C3">
              <w:rPr>
                <w:b/>
              </w:rPr>
              <w:t>ment</w:t>
            </w:r>
            <w:r>
              <w:rPr>
                <w:b/>
              </w:rPr>
              <w:t xml:space="preserve">.  </w:t>
            </w:r>
            <w:r w:rsidR="00F97B86">
              <w:rPr>
                <w:b/>
              </w:rPr>
              <w:t>(Maximum 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10F24491" w14:textId="77777777" w:rsidTr="001A7A58">
        <w:trPr>
          <w:trHeight w:val="381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BFA" w14:textId="77777777" w:rsidR="00330436" w:rsidRDefault="00404DE7" w:rsidP="00887342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2BE4D7AC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0532B316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050CFF0E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5EA16811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712245EA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4AE117DF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385D9536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  <w:p w14:paraId="7932123A" w14:textId="77777777" w:rsidR="00330436" w:rsidRDefault="00330436" w:rsidP="00887342">
            <w:pPr>
              <w:spacing w:after="120" w:line="240" w:lineRule="auto"/>
              <w:rPr>
                <w:b/>
              </w:rPr>
            </w:pPr>
          </w:p>
        </w:tc>
      </w:tr>
    </w:tbl>
    <w:p w14:paraId="393D2E24" w14:textId="77777777" w:rsidR="00CB0102" w:rsidRDefault="00330436" w:rsidP="002B2E27">
      <w:pPr>
        <w:spacing w:after="120" w:line="240" w:lineRule="auto"/>
      </w:pPr>
      <w:r>
        <w:t xml:space="preserve">Criteria </w:t>
      </w:r>
      <w:r w:rsidR="003E34E8">
        <w:t>4.  Give concrete examples of continuous education, certification and/or advancing learning within the emergency management profession.  Examples can include formal training and/or work experience within this field.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13265701" w14:textId="77777777" w:rsidTr="00330436">
        <w:tc>
          <w:tcPr>
            <w:tcW w:w="9576" w:type="dxa"/>
            <w:shd w:val="clear" w:color="auto" w:fill="8DB3E2"/>
          </w:tcPr>
          <w:p w14:paraId="7B1FEF25" w14:textId="77777777" w:rsidR="00330436" w:rsidRDefault="003E34E8" w:rsidP="00377A8D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330436">
              <w:rPr>
                <w:b/>
              </w:rPr>
              <w:t xml:space="preserve">Provide details on how </w:t>
            </w:r>
            <w:r w:rsidR="00377A8D">
              <w:rPr>
                <w:b/>
              </w:rPr>
              <w:t>they are</w:t>
            </w:r>
            <w:r>
              <w:rPr>
                <w:b/>
              </w:rPr>
              <w:t xml:space="preserve"> </w:t>
            </w:r>
            <w:r w:rsidR="00330436">
              <w:rPr>
                <w:b/>
              </w:rPr>
              <w:t xml:space="preserve">devoted </w:t>
            </w:r>
            <w:r>
              <w:rPr>
                <w:b/>
              </w:rPr>
              <w:t xml:space="preserve">to </w:t>
            </w:r>
            <w:r w:rsidR="00330436">
              <w:rPr>
                <w:b/>
              </w:rPr>
              <w:t>continuous learning in the emergency management profession.</w:t>
            </w:r>
            <w:r w:rsidR="00330436" w:rsidRPr="000D5A42">
              <w:rPr>
                <w:b/>
              </w:rPr>
              <w:t xml:space="preserve">  (maximum of </w:t>
            </w:r>
            <w:r w:rsidR="00F97B86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6AC7E2D7" w14:textId="77777777" w:rsidTr="001A7A58">
        <w:trPr>
          <w:trHeight w:val="4092"/>
        </w:trPr>
        <w:tc>
          <w:tcPr>
            <w:tcW w:w="9576" w:type="dxa"/>
          </w:tcPr>
          <w:p w14:paraId="40E47EE1" w14:textId="77777777" w:rsidR="00330436" w:rsidRDefault="00404DE7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18E45C73" w14:textId="77777777" w:rsidR="003E34E8" w:rsidRDefault="003E34E8" w:rsidP="003E5957">
            <w:pPr>
              <w:spacing w:after="120" w:line="240" w:lineRule="auto"/>
            </w:pPr>
          </w:p>
          <w:p w14:paraId="0BBB7209" w14:textId="77777777" w:rsidR="003E34E8" w:rsidRDefault="003E34E8" w:rsidP="003E5957">
            <w:pPr>
              <w:spacing w:after="120" w:line="240" w:lineRule="auto"/>
            </w:pPr>
          </w:p>
          <w:p w14:paraId="311276F9" w14:textId="77777777" w:rsidR="003E34E8" w:rsidRDefault="003E34E8" w:rsidP="003E5957">
            <w:pPr>
              <w:spacing w:after="120" w:line="240" w:lineRule="auto"/>
            </w:pPr>
          </w:p>
          <w:p w14:paraId="2C6AEEAC" w14:textId="77777777" w:rsidR="003E34E8" w:rsidRDefault="003E34E8" w:rsidP="003E5957">
            <w:pPr>
              <w:spacing w:after="120" w:line="240" w:lineRule="auto"/>
            </w:pPr>
          </w:p>
          <w:p w14:paraId="1D530983" w14:textId="77777777" w:rsidR="003E34E8" w:rsidRDefault="003E34E8" w:rsidP="003E5957">
            <w:pPr>
              <w:spacing w:after="120" w:line="240" w:lineRule="auto"/>
            </w:pPr>
          </w:p>
          <w:p w14:paraId="15A0B5F1" w14:textId="77777777" w:rsidR="003E34E8" w:rsidRDefault="003E34E8" w:rsidP="003E5957">
            <w:pPr>
              <w:spacing w:after="120" w:line="240" w:lineRule="auto"/>
            </w:pPr>
          </w:p>
          <w:p w14:paraId="51709FBD" w14:textId="77777777" w:rsidR="003E34E8" w:rsidRDefault="003E34E8" w:rsidP="003E5957">
            <w:pPr>
              <w:spacing w:after="120" w:line="240" w:lineRule="auto"/>
            </w:pPr>
          </w:p>
          <w:p w14:paraId="68ACF08C" w14:textId="77777777" w:rsidR="003E34E8" w:rsidRDefault="003E34E8" w:rsidP="003E5957">
            <w:pPr>
              <w:spacing w:after="120" w:line="240" w:lineRule="auto"/>
            </w:pPr>
          </w:p>
          <w:p w14:paraId="4D95115C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11564BF1" w14:textId="491327EB" w:rsidR="004224FF" w:rsidRPr="001A7A58" w:rsidRDefault="004224FF" w:rsidP="0042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115C4F">
        <w:rPr>
          <w:b/>
          <w:i/>
          <w:u w:val="single"/>
        </w:rPr>
        <w:t>June 30, 2020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36AC1D84" w14:textId="0E20F223" w:rsidR="000D5A42" w:rsidRPr="004224FF" w:rsidRDefault="004224FF" w:rsidP="0042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 w:rsidR="004122BF"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="006F304A"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sectPr w:rsidR="000D5A42" w:rsidRPr="004224FF" w:rsidSect="007F09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7901" w14:textId="77777777" w:rsidR="005F6B90" w:rsidRDefault="005F6B90" w:rsidP="000D5A42">
      <w:pPr>
        <w:spacing w:after="0" w:line="240" w:lineRule="auto"/>
      </w:pPr>
      <w:r>
        <w:separator/>
      </w:r>
    </w:p>
  </w:endnote>
  <w:endnote w:type="continuationSeparator" w:id="0">
    <w:p w14:paraId="3FBF81A1" w14:textId="77777777" w:rsidR="005F6B90" w:rsidRDefault="005F6B90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F69D" w14:textId="351101CF" w:rsidR="000D5A42" w:rsidRDefault="000A7A3B">
    <w:pPr>
      <w:pStyle w:val="Footer"/>
    </w:pPr>
    <w:r>
      <w:t xml:space="preserve">Rev </w:t>
    </w:r>
    <w:r w:rsidR="006224D4">
      <w:t>0</w:t>
    </w:r>
    <w:r w:rsidR="00115C4F">
      <w:t>1</w:t>
    </w:r>
    <w:r w:rsidR="006224D4">
      <w:t>.</w:t>
    </w:r>
    <w:r w:rsidR="00115C4F">
      <w:t>2020</w:t>
    </w:r>
    <w:r>
      <w:tab/>
    </w:r>
    <w:r>
      <w:tab/>
    </w:r>
    <w:r w:rsidR="00404DE7">
      <w:fldChar w:fldCharType="begin"/>
    </w:r>
    <w:r w:rsidR="00863024">
      <w:instrText xml:space="preserve"> PAGE   \* MERGEFORMAT </w:instrText>
    </w:r>
    <w:r w:rsidR="00404DE7">
      <w:fldChar w:fldCharType="separate"/>
    </w:r>
    <w:r w:rsidR="00115C4F">
      <w:rPr>
        <w:noProof/>
      </w:rPr>
      <w:t>2</w:t>
    </w:r>
    <w:r w:rsidR="00404D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DCB4" w14:textId="77777777" w:rsidR="005F6B90" w:rsidRDefault="005F6B90" w:rsidP="000D5A42">
      <w:pPr>
        <w:spacing w:after="0" w:line="240" w:lineRule="auto"/>
      </w:pPr>
      <w:r>
        <w:separator/>
      </w:r>
    </w:p>
  </w:footnote>
  <w:footnote w:type="continuationSeparator" w:id="0">
    <w:p w14:paraId="0E4AEF07" w14:textId="77777777" w:rsidR="005F6B90" w:rsidRDefault="005F6B90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15AC" w14:textId="70DA1864" w:rsidR="000A7A3B" w:rsidRPr="00560D28" w:rsidRDefault="00115C4F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2020</w:t>
    </w:r>
    <w:r w:rsidR="004122BF">
      <w:rPr>
        <w:b/>
        <w:sz w:val="28"/>
        <w:szCs w:val="28"/>
      </w:rPr>
      <w:t xml:space="preserve"> </w:t>
    </w:r>
    <w:r w:rsidR="000A7A3B" w:rsidRPr="00560D28">
      <w:rPr>
        <w:b/>
        <w:sz w:val="28"/>
        <w:szCs w:val="28"/>
      </w:rPr>
      <w:t>IAEM – CANADA COUNCIL AWARDS COMPETITION</w:t>
    </w:r>
  </w:p>
  <w:p w14:paraId="31AF17D0" w14:textId="77777777" w:rsidR="000A7A3B" w:rsidRPr="001E1FC9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1E1FC9">
      <w:rPr>
        <w:b/>
        <w:sz w:val="32"/>
        <w:szCs w:val="28"/>
      </w:rPr>
      <w:t xml:space="preserve">OFFICIAL </w:t>
    </w:r>
    <w:r w:rsidR="001A7A58">
      <w:rPr>
        <w:b/>
        <w:sz w:val="32"/>
        <w:szCs w:val="28"/>
      </w:rPr>
      <w:t>NOMINATION</w:t>
    </w:r>
    <w:r w:rsidRPr="001E1FC9">
      <w:rPr>
        <w:b/>
        <w:sz w:val="32"/>
        <w:szCs w:val="28"/>
      </w:rPr>
      <w:t xml:space="preserve"> FORM</w:t>
    </w:r>
    <w:r w:rsidR="00330436" w:rsidRPr="001E1FC9">
      <w:rPr>
        <w:b/>
        <w:sz w:val="32"/>
        <w:szCs w:val="28"/>
      </w:rPr>
      <w:t xml:space="preserve"> – CAREER EXCELLENCE</w:t>
    </w:r>
    <w:r w:rsidRPr="001E1FC9">
      <w:rPr>
        <w:b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B2B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9"/>
    <w:rsid w:val="00047E9F"/>
    <w:rsid w:val="00054CA8"/>
    <w:rsid w:val="000A0D46"/>
    <w:rsid w:val="000A7A3B"/>
    <w:rsid w:val="000D5A42"/>
    <w:rsid w:val="00115C4F"/>
    <w:rsid w:val="00124382"/>
    <w:rsid w:val="00171B7A"/>
    <w:rsid w:val="00176A86"/>
    <w:rsid w:val="001A7A58"/>
    <w:rsid w:val="001E1FC9"/>
    <w:rsid w:val="001E5A83"/>
    <w:rsid w:val="0021420D"/>
    <w:rsid w:val="002B2E27"/>
    <w:rsid w:val="00330436"/>
    <w:rsid w:val="00377A8D"/>
    <w:rsid w:val="003E34E8"/>
    <w:rsid w:val="003E5957"/>
    <w:rsid w:val="003F01A2"/>
    <w:rsid w:val="00401B50"/>
    <w:rsid w:val="00404DE7"/>
    <w:rsid w:val="004122BF"/>
    <w:rsid w:val="004132C3"/>
    <w:rsid w:val="004224FF"/>
    <w:rsid w:val="00437C01"/>
    <w:rsid w:val="00437F5F"/>
    <w:rsid w:val="00560D28"/>
    <w:rsid w:val="00564B71"/>
    <w:rsid w:val="005F60A7"/>
    <w:rsid w:val="005F6B90"/>
    <w:rsid w:val="006224D4"/>
    <w:rsid w:val="0067503D"/>
    <w:rsid w:val="0069539C"/>
    <w:rsid w:val="006D0C28"/>
    <w:rsid w:val="006D5A92"/>
    <w:rsid w:val="006F304A"/>
    <w:rsid w:val="007203A4"/>
    <w:rsid w:val="00751F5C"/>
    <w:rsid w:val="007609BA"/>
    <w:rsid w:val="007D06C3"/>
    <w:rsid w:val="007F0943"/>
    <w:rsid w:val="007F16C3"/>
    <w:rsid w:val="00863024"/>
    <w:rsid w:val="00887342"/>
    <w:rsid w:val="008A3095"/>
    <w:rsid w:val="00912A08"/>
    <w:rsid w:val="00926D09"/>
    <w:rsid w:val="0095064F"/>
    <w:rsid w:val="00954F5C"/>
    <w:rsid w:val="009C1E0E"/>
    <w:rsid w:val="00A0431C"/>
    <w:rsid w:val="00B00290"/>
    <w:rsid w:val="00B3385C"/>
    <w:rsid w:val="00C4317E"/>
    <w:rsid w:val="00CB0102"/>
    <w:rsid w:val="00D4570D"/>
    <w:rsid w:val="00D915D6"/>
    <w:rsid w:val="00E41AC3"/>
    <w:rsid w:val="00E449A0"/>
    <w:rsid w:val="00E85198"/>
    <w:rsid w:val="00EF578B"/>
    <w:rsid w:val="00F0590E"/>
    <w:rsid w:val="00F46F36"/>
    <w:rsid w:val="00F5443F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D7B8"/>
  <w15:chartTrackingRefBased/>
  <w15:docId w15:val="{801BEFD8-7508-274E-8F6A-AAE2ABBB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43"/>
    <w:pPr>
      <w:spacing w:after="200" w:line="276" w:lineRule="auto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A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0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C2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D0C28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D0C28"/>
    <w:rPr>
      <w:b/>
      <w:bCs/>
      <w:sz w:val="24"/>
      <w:szCs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IAEM%20Canada%20Council\2%20-%20Working%20Folders\2.11%20Committee%20-%20Membership%20Engagement\Awards%20Program\Nomination%20Forms\FINAL\Template%20Nomination%20Form%20Career%20Excellence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Nomination Form Career Excellence (final)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3296</CharactersWithSpaces>
  <SharedDoc>false</SharedDoc>
  <HLinks>
    <vt:vector size="6" baseType="variant">
      <vt:variant>
        <vt:i4>7274575</vt:i4>
      </vt:variant>
      <vt:variant>
        <vt:i4>87</vt:i4>
      </vt:variant>
      <vt:variant>
        <vt:i4>0</vt:i4>
      </vt:variant>
      <vt:variant>
        <vt:i4>5</vt:i4>
      </vt:variant>
      <vt:variant>
        <vt:lpwstr>mailto:iaemcanadamemberships@gmail.com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Karen Thompson</cp:lastModifiedBy>
  <cp:revision>2</cp:revision>
  <dcterms:created xsi:type="dcterms:W3CDTF">2020-06-01T03:20:00Z</dcterms:created>
  <dcterms:modified xsi:type="dcterms:W3CDTF">2020-06-01T03:20:00Z</dcterms:modified>
</cp:coreProperties>
</file>